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5" w:rsidRPr="00AE707D" w:rsidRDefault="004707B5" w:rsidP="002A38D8">
      <w:pPr>
        <w:spacing w:before="0" w:after="0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AE707D">
        <w:rPr>
          <w:rFonts w:asciiTheme="minorHAnsi" w:hAnsiTheme="minorHAnsi"/>
          <w:b/>
          <w:szCs w:val="22"/>
        </w:rPr>
        <w:t>Private and confidential</w:t>
      </w:r>
    </w:p>
    <w:p w:rsidR="004707B5" w:rsidRPr="00AE707D" w:rsidRDefault="004707B5" w:rsidP="002A38D8">
      <w:pPr>
        <w:spacing w:before="0" w:after="0"/>
        <w:rPr>
          <w:rFonts w:asciiTheme="minorHAnsi" w:hAnsiTheme="minorHAnsi"/>
          <w:color w:val="FF0000"/>
          <w:szCs w:val="22"/>
        </w:rPr>
      </w:pPr>
    </w:p>
    <w:p w:rsidR="004707B5" w:rsidRPr="00AE707D" w:rsidRDefault="004707B5" w:rsidP="002A38D8">
      <w:pPr>
        <w:spacing w:before="0" w:after="0"/>
        <w:rPr>
          <w:rFonts w:asciiTheme="minorHAnsi" w:hAnsiTheme="minorHAnsi"/>
          <w:color w:val="FF0000"/>
          <w:szCs w:val="22"/>
        </w:rPr>
      </w:pPr>
      <w:r w:rsidRPr="00AE707D">
        <w:rPr>
          <w:rFonts w:asciiTheme="minorHAnsi" w:hAnsiTheme="minorHAnsi"/>
          <w:color w:val="FF0000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Cs w:val="22"/>
        </w:rPr>
        <w:t>addressee</w:t>
      </w:r>
      <w:proofErr w:type="gramEnd"/>
      <w:r w:rsidRPr="00AE707D">
        <w:rPr>
          <w:rFonts w:asciiTheme="minorHAnsi" w:hAnsiTheme="minorHAnsi"/>
          <w:color w:val="FF0000"/>
          <w:szCs w:val="22"/>
        </w:rPr>
        <w:t>]</w:t>
      </w:r>
    </w:p>
    <w:p w:rsidR="004707B5" w:rsidRPr="00AE707D" w:rsidRDefault="004707B5" w:rsidP="002A38D8">
      <w:pPr>
        <w:spacing w:before="0" w:after="0"/>
        <w:rPr>
          <w:rFonts w:asciiTheme="minorHAnsi" w:hAnsiTheme="minorHAnsi"/>
          <w:color w:val="FF0000"/>
          <w:szCs w:val="22"/>
        </w:rPr>
      </w:pPr>
      <w:r w:rsidRPr="00AE707D">
        <w:rPr>
          <w:rFonts w:asciiTheme="minorHAnsi" w:hAnsiTheme="minorHAnsi"/>
          <w:color w:val="FF0000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Cs w:val="22"/>
        </w:rPr>
        <w:t>address</w:t>
      </w:r>
      <w:proofErr w:type="gramEnd"/>
      <w:r w:rsidRPr="00AE707D">
        <w:rPr>
          <w:rFonts w:asciiTheme="minorHAnsi" w:hAnsiTheme="minorHAnsi"/>
          <w:color w:val="FF0000"/>
          <w:szCs w:val="22"/>
        </w:rPr>
        <w:t xml:space="preserve"> line 1]</w:t>
      </w:r>
    </w:p>
    <w:p w:rsidR="004707B5" w:rsidRPr="00AE707D" w:rsidRDefault="004707B5" w:rsidP="002A38D8">
      <w:pPr>
        <w:spacing w:before="0" w:after="0"/>
        <w:rPr>
          <w:rFonts w:asciiTheme="minorHAnsi" w:hAnsiTheme="minorHAnsi"/>
          <w:color w:val="FF0000"/>
          <w:szCs w:val="22"/>
        </w:rPr>
      </w:pPr>
      <w:r w:rsidRPr="00AE707D">
        <w:rPr>
          <w:rFonts w:asciiTheme="minorHAnsi" w:hAnsiTheme="minorHAnsi"/>
          <w:color w:val="FF0000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Cs w:val="22"/>
        </w:rPr>
        <w:t>address</w:t>
      </w:r>
      <w:proofErr w:type="gramEnd"/>
      <w:r w:rsidRPr="00AE707D">
        <w:rPr>
          <w:rFonts w:asciiTheme="minorHAnsi" w:hAnsiTheme="minorHAnsi"/>
          <w:color w:val="FF0000"/>
          <w:szCs w:val="22"/>
        </w:rPr>
        <w:t xml:space="preserve"> line 2]</w:t>
      </w:r>
    </w:p>
    <w:p w:rsidR="004707B5" w:rsidRPr="00AE707D" w:rsidRDefault="004707B5" w:rsidP="002A38D8">
      <w:pPr>
        <w:spacing w:before="0" w:after="0"/>
        <w:rPr>
          <w:rFonts w:asciiTheme="minorHAnsi" w:hAnsiTheme="minorHAnsi"/>
          <w:color w:val="FF0000"/>
          <w:szCs w:val="22"/>
        </w:rPr>
      </w:pPr>
      <w:r w:rsidRPr="00AE707D">
        <w:rPr>
          <w:rFonts w:asciiTheme="minorHAnsi" w:hAnsiTheme="minorHAnsi"/>
          <w:color w:val="FF0000"/>
          <w:szCs w:val="22"/>
        </w:rPr>
        <w:t>[</w:t>
      </w:r>
      <w:proofErr w:type="gramStart"/>
      <w:r w:rsidRPr="00AE707D">
        <w:rPr>
          <w:rFonts w:asciiTheme="minorHAnsi" w:hAnsiTheme="minorHAnsi"/>
          <w:color w:val="FF0000"/>
          <w:szCs w:val="22"/>
        </w:rPr>
        <w:t>postcode</w:t>
      </w:r>
      <w:proofErr w:type="gramEnd"/>
      <w:r w:rsidRPr="00AE707D">
        <w:rPr>
          <w:rFonts w:asciiTheme="minorHAnsi" w:hAnsiTheme="minorHAnsi"/>
          <w:color w:val="FF0000"/>
          <w:szCs w:val="22"/>
        </w:rPr>
        <w:t>]</w:t>
      </w:r>
    </w:p>
    <w:p w:rsidR="004707B5" w:rsidRPr="00AE707D" w:rsidRDefault="004707B5" w:rsidP="002A38D8">
      <w:pPr>
        <w:spacing w:before="0" w:after="0"/>
        <w:rPr>
          <w:rFonts w:asciiTheme="minorHAnsi" w:hAnsiTheme="minorHAnsi"/>
          <w:color w:val="FF0000"/>
          <w:szCs w:val="22"/>
        </w:rPr>
      </w:pPr>
    </w:p>
    <w:p w:rsidR="004707B5" w:rsidRPr="00AE707D" w:rsidRDefault="004707B5" w:rsidP="002A38D8">
      <w:pPr>
        <w:spacing w:before="0" w:after="0"/>
        <w:rPr>
          <w:rFonts w:asciiTheme="minorHAnsi" w:hAnsiTheme="minorHAnsi"/>
          <w:color w:val="FF0000"/>
          <w:szCs w:val="22"/>
        </w:rPr>
      </w:pPr>
      <w:r w:rsidRPr="00AE707D">
        <w:rPr>
          <w:rFonts w:asciiTheme="minorHAnsi" w:hAnsiTheme="minorHAnsi"/>
          <w:color w:val="FF0000"/>
          <w:szCs w:val="22"/>
        </w:rPr>
        <w:t>[</w:t>
      </w:r>
      <w:proofErr w:type="gramStart"/>
      <w:r>
        <w:rPr>
          <w:rFonts w:asciiTheme="minorHAnsi" w:hAnsiTheme="minorHAnsi"/>
          <w:color w:val="FF0000"/>
          <w:szCs w:val="22"/>
        </w:rPr>
        <w:t>date</w:t>
      </w:r>
      <w:proofErr w:type="gramEnd"/>
      <w:r>
        <w:rPr>
          <w:rFonts w:asciiTheme="minorHAnsi" w:hAnsiTheme="minorHAnsi"/>
          <w:color w:val="FF0000"/>
          <w:szCs w:val="22"/>
        </w:rPr>
        <w:t>]</w:t>
      </w:r>
    </w:p>
    <w:p w:rsidR="004707B5" w:rsidRPr="00AE707D" w:rsidRDefault="004707B5" w:rsidP="002A38D8">
      <w:pPr>
        <w:rPr>
          <w:rFonts w:asciiTheme="minorHAnsi" w:hAnsiTheme="minorHAnsi" w:cs="Arial"/>
          <w:szCs w:val="22"/>
        </w:rPr>
      </w:pPr>
      <w:r w:rsidRPr="00AE707D">
        <w:rPr>
          <w:rFonts w:asciiTheme="minorHAnsi" w:hAnsiTheme="minorHAnsi" w:cs="Arial"/>
          <w:szCs w:val="22"/>
        </w:rPr>
        <w:t xml:space="preserve">Dear </w:t>
      </w:r>
      <w:r w:rsidRPr="00AE707D">
        <w:rPr>
          <w:rFonts w:asciiTheme="minorHAnsi" w:hAnsiTheme="minorHAnsi" w:cs="Arial"/>
          <w:color w:val="FF0000"/>
          <w:szCs w:val="22"/>
        </w:rPr>
        <w:t>[employee's name]</w:t>
      </w:r>
      <w:r w:rsidRPr="00B72311">
        <w:rPr>
          <w:rFonts w:asciiTheme="minorHAnsi" w:hAnsiTheme="minorHAnsi" w:cs="Arial"/>
          <w:szCs w:val="22"/>
        </w:rPr>
        <w:t>,</w:t>
      </w:r>
    </w:p>
    <w:p w:rsidR="0011162B" w:rsidRPr="006B6D31" w:rsidRDefault="004E6BE7" w:rsidP="002A38D8">
      <w:pPr>
        <w:rPr>
          <w:b/>
        </w:rPr>
      </w:pPr>
      <w:r>
        <w:rPr>
          <w:b/>
        </w:rPr>
        <w:t xml:space="preserve">Proposal to </w:t>
      </w:r>
      <w:r w:rsidR="00F702AF">
        <w:rPr>
          <w:b/>
        </w:rPr>
        <w:t>put in place</w:t>
      </w:r>
      <w:r w:rsidR="00890590">
        <w:rPr>
          <w:b/>
        </w:rPr>
        <w:t xml:space="preserve"> a</w:t>
      </w:r>
      <w:r w:rsidR="0011162B">
        <w:rPr>
          <w:b/>
        </w:rPr>
        <w:t xml:space="preserve"> </w:t>
      </w:r>
      <w:r w:rsidR="0011162B" w:rsidRPr="006B6D31">
        <w:rPr>
          <w:b/>
        </w:rPr>
        <w:t>Performance Improvement Plan</w:t>
      </w:r>
      <w:r w:rsidR="0011162B">
        <w:rPr>
          <w:b/>
        </w:rPr>
        <w:t xml:space="preserve"> </w:t>
      </w:r>
    </w:p>
    <w:p w:rsidR="008258A9" w:rsidRDefault="006E6809" w:rsidP="002A38D8">
      <w:r>
        <w:t xml:space="preserve">I would like to arrange a meeting with you </w:t>
      </w:r>
      <w:r w:rsidR="00624091">
        <w:t xml:space="preserve">on </w:t>
      </w:r>
      <w:r w:rsidR="004707B5" w:rsidRPr="004707B5">
        <w:rPr>
          <w:color w:val="FF0000"/>
        </w:rPr>
        <w:t>[</w:t>
      </w:r>
      <w:r w:rsidR="00624091" w:rsidRPr="004707B5">
        <w:rPr>
          <w:color w:val="FF0000"/>
        </w:rPr>
        <w:t>date</w:t>
      </w:r>
      <w:r w:rsidR="004707B5" w:rsidRPr="004707B5">
        <w:rPr>
          <w:color w:val="FF0000"/>
        </w:rPr>
        <w:t>]</w:t>
      </w:r>
      <w:r w:rsidR="00624091">
        <w:t xml:space="preserve"> at </w:t>
      </w:r>
      <w:r w:rsidR="004707B5" w:rsidRPr="004707B5">
        <w:rPr>
          <w:color w:val="FF0000"/>
        </w:rPr>
        <w:t>[</w:t>
      </w:r>
      <w:r w:rsidR="00624091" w:rsidRPr="004707B5">
        <w:rPr>
          <w:color w:val="FF0000"/>
        </w:rPr>
        <w:t>time</w:t>
      </w:r>
      <w:r w:rsidR="004707B5" w:rsidRPr="004707B5">
        <w:rPr>
          <w:color w:val="FF0000"/>
        </w:rPr>
        <w:t>]</w:t>
      </w:r>
      <w:r w:rsidR="00624091">
        <w:t xml:space="preserve"> in </w:t>
      </w:r>
      <w:r w:rsidR="004707B5" w:rsidRPr="004707B5">
        <w:rPr>
          <w:color w:val="FF0000"/>
        </w:rPr>
        <w:t>[</w:t>
      </w:r>
      <w:r w:rsidR="00624091" w:rsidRPr="004707B5">
        <w:rPr>
          <w:color w:val="FF0000"/>
        </w:rPr>
        <w:t>place</w:t>
      </w:r>
      <w:r w:rsidR="004707B5" w:rsidRPr="004707B5">
        <w:rPr>
          <w:color w:val="FF0000"/>
        </w:rPr>
        <w:t>]</w:t>
      </w:r>
      <w:r w:rsidR="004707B5">
        <w:rPr>
          <w:color w:val="FF0000"/>
        </w:rPr>
        <w:t xml:space="preserve"> </w:t>
      </w:r>
      <w:r>
        <w:t xml:space="preserve">to discuss </w:t>
      </w:r>
      <w:r w:rsidR="009C3CD1">
        <w:t xml:space="preserve">your performance at work and my proposal for </w:t>
      </w:r>
      <w:r w:rsidR="009D5F6C">
        <w:t xml:space="preserve">us to put in place </w:t>
      </w:r>
      <w:r w:rsidR="007616DE">
        <w:t xml:space="preserve">a </w:t>
      </w:r>
      <w:r w:rsidR="00940C18">
        <w:t>P</w:t>
      </w:r>
      <w:r w:rsidR="009C3CD1">
        <w:t xml:space="preserve">erformance </w:t>
      </w:r>
      <w:r w:rsidR="00940C18">
        <w:t>I</w:t>
      </w:r>
      <w:r w:rsidR="009C3CD1">
        <w:t xml:space="preserve">mprovement </w:t>
      </w:r>
      <w:r w:rsidR="00940C18">
        <w:t>P</w:t>
      </w:r>
      <w:r w:rsidR="009C3CD1">
        <w:t>lan.</w:t>
      </w:r>
      <w:r w:rsidR="004707B5">
        <w:t xml:space="preserve"> </w:t>
      </w:r>
      <w:r w:rsidR="00624091">
        <w:t>Also present at the meeting will be</w:t>
      </w:r>
      <w:r w:rsidR="008A7A6C">
        <w:t xml:space="preserve"> </w:t>
      </w:r>
      <w:r w:rsidR="004707B5">
        <w:rPr>
          <w:color w:val="FF0000"/>
        </w:rPr>
        <w:t>[</w:t>
      </w:r>
      <w:r w:rsidR="008A7A6C" w:rsidRPr="009D5F6C">
        <w:rPr>
          <w:color w:val="FF0000"/>
        </w:rPr>
        <w:t xml:space="preserve">name and job </w:t>
      </w:r>
      <w:r w:rsidR="00A14A1C" w:rsidRPr="009D5F6C">
        <w:rPr>
          <w:color w:val="FF0000"/>
        </w:rPr>
        <w:t>title</w:t>
      </w:r>
      <w:r w:rsidR="004707B5">
        <w:rPr>
          <w:color w:val="FF0000"/>
        </w:rPr>
        <w:t>]</w:t>
      </w:r>
      <w:r w:rsidR="008A7A6C">
        <w:t>.</w:t>
      </w:r>
      <w:r w:rsidR="008258A9" w:rsidRPr="008258A9">
        <w:t xml:space="preserve"> </w:t>
      </w:r>
      <w:r w:rsidR="008258A9">
        <w:t>You are entitled to bring a representative or other support person (such as a family member, union representative or a friend) to our meeting and I strongly encourage you to do so.</w:t>
      </w:r>
    </w:p>
    <w:p w:rsidR="008258A9" w:rsidRPr="008258A9" w:rsidRDefault="008258A9" w:rsidP="002A38D8">
      <w:r w:rsidRPr="008258A9">
        <w:t xml:space="preserve">Please confirm that you are able to attend the meeting at the </w:t>
      </w:r>
      <w:r w:rsidRPr="004707B5">
        <w:rPr>
          <w:lang w:val="en-NZ"/>
        </w:rPr>
        <w:t>organised</w:t>
      </w:r>
      <w:r w:rsidRPr="008258A9">
        <w:t xml:space="preserve"> time by </w:t>
      </w:r>
      <w:r w:rsidR="004707B5" w:rsidRPr="004707B5">
        <w:rPr>
          <w:color w:val="FF0000"/>
        </w:rPr>
        <w:t>[</w:t>
      </w:r>
      <w:r w:rsidR="00940C18" w:rsidRPr="004707B5">
        <w:rPr>
          <w:color w:val="FF0000"/>
        </w:rPr>
        <w:t>time and date</w:t>
      </w:r>
      <w:r w:rsidR="004707B5" w:rsidRPr="004707B5">
        <w:rPr>
          <w:color w:val="FF0000"/>
        </w:rPr>
        <w:t>]</w:t>
      </w:r>
      <w:r w:rsidR="006A2CBD">
        <w:t xml:space="preserve"> or suggest an alternative date or time</w:t>
      </w:r>
      <w:r w:rsidRPr="008258A9">
        <w:t>.</w:t>
      </w:r>
      <w:r w:rsidR="004707B5">
        <w:t xml:space="preserve"> </w:t>
      </w:r>
    </w:p>
    <w:p w:rsidR="006E6809" w:rsidRPr="002A38D8" w:rsidRDefault="004707B5" w:rsidP="002A38D8">
      <w:r>
        <w:rPr>
          <w:color w:val="FF0000"/>
        </w:rPr>
        <w:t>[</w:t>
      </w:r>
      <w:r w:rsidR="00F430CB" w:rsidRPr="00F430CB">
        <w:rPr>
          <w:color w:val="FF0000"/>
        </w:rPr>
        <w:t xml:space="preserve">Until now/ over the last </w:t>
      </w:r>
      <w:r>
        <w:rPr>
          <w:color w:val="FF0000"/>
        </w:rPr>
        <w:t>[</w:t>
      </w:r>
      <w:r w:rsidR="00F430CB" w:rsidRPr="00F430CB">
        <w:rPr>
          <w:color w:val="FF0000"/>
        </w:rPr>
        <w:t>period</w:t>
      </w:r>
      <w:r>
        <w:rPr>
          <w:color w:val="FF0000"/>
        </w:rPr>
        <w:t xml:space="preserve">]] </w:t>
      </w:r>
      <w:r w:rsidR="00831FCD">
        <w:t xml:space="preserve">we have </w:t>
      </w:r>
      <w:r w:rsidR="00FF3E24">
        <w:t>taken an informal approach to improv</w:t>
      </w:r>
      <w:r w:rsidR="008A4907">
        <w:t>ing</w:t>
      </w:r>
      <w:r w:rsidR="00FF3E24">
        <w:t xml:space="preserve"> your performance, </w:t>
      </w:r>
      <w:r w:rsidR="00831FCD">
        <w:t>provid</w:t>
      </w:r>
      <w:r w:rsidR="00FF3E24">
        <w:t xml:space="preserve">ing </w:t>
      </w:r>
      <w:r w:rsidR="00831FCD">
        <w:t>guidance and support to assist you</w:t>
      </w:r>
      <w:r w:rsidR="00FF3E24">
        <w:t>.</w:t>
      </w:r>
      <w:r>
        <w:t xml:space="preserve"> </w:t>
      </w:r>
      <w:r w:rsidR="0011162B">
        <w:t xml:space="preserve">I </w:t>
      </w:r>
      <w:r w:rsidR="009C3CD1">
        <w:t xml:space="preserve">do not </w:t>
      </w:r>
      <w:r w:rsidR="00FF3E24">
        <w:t>think</w:t>
      </w:r>
      <w:r w:rsidR="009C3CD1">
        <w:t xml:space="preserve"> that</w:t>
      </w:r>
      <w:r w:rsidR="0011162B">
        <w:t xml:space="preserve"> your performance</w:t>
      </w:r>
      <w:r w:rsidR="00FF3E24">
        <w:t xml:space="preserve"> has improved to </w:t>
      </w:r>
      <w:r w:rsidR="006E6809">
        <w:t>a satisfactory level</w:t>
      </w:r>
      <w:r w:rsidR="0011162B">
        <w:t xml:space="preserve"> and I </w:t>
      </w:r>
      <w:r w:rsidR="006E6809">
        <w:t>am proposing</w:t>
      </w:r>
      <w:r w:rsidR="0011162B">
        <w:t xml:space="preserve"> to take a more structured </w:t>
      </w:r>
      <w:r w:rsidR="00FF3E24">
        <w:t xml:space="preserve">formal </w:t>
      </w:r>
      <w:r w:rsidR="0011162B">
        <w:t xml:space="preserve">approach to </w:t>
      </w:r>
      <w:r w:rsidR="000525AB">
        <w:t>working with you on</w:t>
      </w:r>
      <w:r w:rsidR="0011162B">
        <w:t xml:space="preserve"> </w:t>
      </w:r>
      <w:r w:rsidR="006E6809">
        <w:t>your performance issues</w:t>
      </w:r>
      <w:r w:rsidR="0011162B">
        <w:t>.</w:t>
      </w:r>
    </w:p>
    <w:p w:rsidR="006E6809" w:rsidRPr="00826D2E" w:rsidRDefault="004707B5" w:rsidP="002A38D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[</w:t>
      </w:r>
      <w:r w:rsidR="006E6809" w:rsidRPr="00826D2E">
        <w:rPr>
          <w:rFonts w:asciiTheme="minorHAnsi" w:hAnsiTheme="minorHAnsi" w:cs="Arial"/>
          <w:color w:val="FF0000"/>
        </w:rPr>
        <w:t>As we have been discussing</w:t>
      </w:r>
      <w:r w:rsidR="006E6809">
        <w:rPr>
          <w:rFonts w:asciiTheme="minorHAnsi" w:hAnsiTheme="minorHAnsi" w:cs="Arial"/>
          <w:color w:val="FF0000"/>
        </w:rPr>
        <w:t xml:space="preserve">, your </w:t>
      </w:r>
      <w:r w:rsidR="006E6809" w:rsidRPr="00826D2E">
        <w:rPr>
          <w:rFonts w:asciiTheme="minorHAnsi" w:hAnsiTheme="minorHAnsi" w:cs="Arial"/>
          <w:color w:val="FF0000"/>
        </w:rPr>
        <w:t>performance is based on both what you do (your work) and how you do it (</w:t>
      </w:r>
      <w:r w:rsidR="006E6809" w:rsidRPr="004707B5">
        <w:rPr>
          <w:rFonts w:asciiTheme="minorHAnsi" w:hAnsiTheme="minorHAnsi" w:cs="Arial"/>
          <w:color w:val="FF0000"/>
          <w:lang w:val="en-NZ"/>
        </w:rPr>
        <w:t>behaviours</w:t>
      </w:r>
      <w:r w:rsidR="006E6809" w:rsidRPr="00826D2E">
        <w:rPr>
          <w:rFonts w:asciiTheme="minorHAnsi" w:hAnsiTheme="minorHAnsi" w:cs="Arial"/>
          <w:color w:val="FF0000"/>
        </w:rPr>
        <w:t xml:space="preserve"> and attitude). These are both important aspects of your role as a </w:t>
      </w:r>
      <w:r>
        <w:rPr>
          <w:rFonts w:asciiTheme="minorHAnsi" w:hAnsiTheme="minorHAnsi" w:cs="Arial"/>
          <w:color w:val="FF0000"/>
        </w:rPr>
        <w:t>[</w:t>
      </w:r>
      <w:r w:rsidR="00FF3E24">
        <w:rPr>
          <w:rFonts w:asciiTheme="minorHAnsi" w:hAnsiTheme="minorHAnsi" w:cs="Arial"/>
          <w:color w:val="FF0000"/>
        </w:rPr>
        <w:t>job title</w:t>
      </w:r>
      <w:r>
        <w:rPr>
          <w:rFonts w:asciiTheme="minorHAnsi" w:hAnsiTheme="minorHAnsi" w:cs="Arial"/>
          <w:color w:val="FF0000"/>
        </w:rPr>
        <w:t>]</w:t>
      </w:r>
      <w:r w:rsidR="006E6809" w:rsidRPr="00826D2E">
        <w:rPr>
          <w:rFonts w:asciiTheme="minorHAnsi" w:hAnsiTheme="minorHAnsi" w:cs="Arial"/>
          <w:color w:val="FF0000"/>
        </w:rPr>
        <w:t xml:space="preserve">. It is </w:t>
      </w:r>
      <w:r w:rsidR="007616DE">
        <w:rPr>
          <w:rFonts w:asciiTheme="minorHAnsi" w:hAnsiTheme="minorHAnsi" w:cs="Arial"/>
          <w:color w:val="FF0000"/>
        </w:rPr>
        <w:t xml:space="preserve">an </w:t>
      </w:r>
      <w:r w:rsidR="009C3CD1">
        <w:rPr>
          <w:rFonts w:asciiTheme="minorHAnsi" w:hAnsiTheme="minorHAnsi" w:cs="Arial"/>
          <w:color w:val="FF0000"/>
        </w:rPr>
        <w:t>important</w:t>
      </w:r>
      <w:r w:rsidR="006E6809" w:rsidRPr="00826D2E">
        <w:rPr>
          <w:rFonts w:asciiTheme="minorHAnsi" w:hAnsiTheme="minorHAnsi" w:cs="Arial"/>
          <w:color w:val="FF0000"/>
        </w:rPr>
        <w:t xml:space="preserve"> </w:t>
      </w:r>
      <w:r w:rsidR="00E3083B">
        <w:rPr>
          <w:rFonts w:asciiTheme="minorHAnsi" w:hAnsiTheme="minorHAnsi" w:cs="Arial"/>
          <w:color w:val="FF0000"/>
        </w:rPr>
        <w:t xml:space="preserve">term of your employment </w:t>
      </w:r>
      <w:r w:rsidR="006E6809" w:rsidRPr="00826D2E">
        <w:rPr>
          <w:rFonts w:asciiTheme="minorHAnsi" w:hAnsiTheme="minorHAnsi" w:cs="Arial"/>
          <w:color w:val="FF0000"/>
        </w:rPr>
        <w:t xml:space="preserve">that you </w:t>
      </w:r>
      <w:r w:rsidR="009C3CD1">
        <w:rPr>
          <w:rFonts w:asciiTheme="minorHAnsi" w:hAnsiTheme="minorHAnsi" w:cs="Arial"/>
          <w:color w:val="FF0000"/>
        </w:rPr>
        <w:t xml:space="preserve">are able to do the whole of your job well and </w:t>
      </w:r>
      <w:r w:rsidR="00AE6294">
        <w:rPr>
          <w:rFonts w:asciiTheme="minorHAnsi" w:hAnsiTheme="minorHAnsi" w:cs="Arial"/>
          <w:color w:val="FF0000"/>
        </w:rPr>
        <w:t>do</w:t>
      </w:r>
      <w:r w:rsidR="00FF3E24">
        <w:rPr>
          <w:rFonts w:asciiTheme="minorHAnsi" w:hAnsiTheme="minorHAnsi" w:cs="Arial"/>
          <w:color w:val="FF0000"/>
        </w:rPr>
        <w:t xml:space="preserve"> it</w:t>
      </w:r>
      <w:r w:rsidR="00AE6294">
        <w:rPr>
          <w:rFonts w:asciiTheme="minorHAnsi" w:hAnsiTheme="minorHAnsi" w:cs="Arial"/>
          <w:color w:val="FF0000"/>
        </w:rPr>
        <w:t xml:space="preserve"> </w:t>
      </w:r>
      <w:r w:rsidR="009C3CD1">
        <w:rPr>
          <w:rFonts w:asciiTheme="minorHAnsi" w:hAnsiTheme="minorHAnsi" w:cs="Arial"/>
          <w:color w:val="FF0000"/>
        </w:rPr>
        <w:t>in the right way.</w:t>
      </w:r>
      <w:r>
        <w:rPr>
          <w:rFonts w:asciiTheme="minorHAnsi" w:hAnsiTheme="minorHAnsi" w:cs="Arial"/>
          <w:color w:val="FF0000"/>
        </w:rPr>
        <w:t>]</w:t>
      </w:r>
    </w:p>
    <w:p w:rsidR="00AE6294" w:rsidRDefault="00AE6294" w:rsidP="002A38D8">
      <w:r>
        <w:t xml:space="preserve">My issues of concern </w:t>
      </w:r>
      <w:r w:rsidR="0011162B">
        <w:t>relate to your ability to</w:t>
      </w:r>
      <w:r>
        <w:t>:</w:t>
      </w:r>
    </w:p>
    <w:p w:rsidR="00AE6294" w:rsidRPr="00AE6294" w:rsidRDefault="00AE6294" w:rsidP="002A38D8">
      <w:pPr>
        <w:pStyle w:val="ListParagraph"/>
        <w:numPr>
          <w:ilvl w:val="0"/>
          <w:numId w:val="2"/>
        </w:numPr>
      </w:pPr>
      <w:r>
        <w:rPr>
          <w:color w:val="FF0000"/>
        </w:rPr>
        <w:t>Issue – example</w:t>
      </w:r>
      <w:r w:rsidR="004707B5">
        <w:rPr>
          <w:color w:val="FF0000"/>
        </w:rPr>
        <w:t xml:space="preserve"> </w:t>
      </w:r>
      <w:r>
        <w:rPr>
          <w:color w:val="FF0000"/>
        </w:rPr>
        <w:t xml:space="preserve">- </w:t>
      </w:r>
      <w:proofErr w:type="gramStart"/>
      <w:r>
        <w:rPr>
          <w:color w:val="FF0000"/>
        </w:rPr>
        <w:t>be</w:t>
      </w:r>
      <w:proofErr w:type="gramEnd"/>
      <w:r>
        <w:rPr>
          <w:color w:val="FF0000"/>
        </w:rPr>
        <w:t xml:space="preserve"> specific about the issues and specific instances where the </w:t>
      </w:r>
      <w:r w:rsidR="00AA4285">
        <w:rPr>
          <w:color w:val="FF0000"/>
        </w:rPr>
        <w:t>performance</w:t>
      </w:r>
      <w:r>
        <w:rPr>
          <w:color w:val="FF0000"/>
        </w:rPr>
        <w:t xml:space="preserve"> standard is not being met</w:t>
      </w:r>
      <w:r w:rsidR="00AA4285">
        <w:rPr>
          <w:color w:val="FF0000"/>
        </w:rPr>
        <w:t>.</w:t>
      </w:r>
    </w:p>
    <w:p w:rsidR="00AE6294" w:rsidRDefault="004707B5" w:rsidP="002A38D8">
      <w:pPr>
        <w:pStyle w:val="ListParagraph"/>
        <w:numPr>
          <w:ilvl w:val="0"/>
          <w:numId w:val="2"/>
        </w:numPr>
      </w:pPr>
      <w:r>
        <w:rPr>
          <w:color w:val="FF0000"/>
        </w:rPr>
        <w:t>Issue – example</w:t>
      </w:r>
    </w:p>
    <w:p w:rsidR="0011162B" w:rsidRPr="0011162B" w:rsidRDefault="004707B5" w:rsidP="002A38D8">
      <w:pPr>
        <w:rPr>
          <w:color w:val="FF0000"/>
        </w:rPr>
      </w:pPr>
      <w:r w:rsidRPr="0011162B">
        <w:rPr>
          <w:color w:val="FF0000"/>
        </w:rPr>
        <w:t>[If applicable:</w:t>
      </w:r>
      <w:r>
        <w:rPr>
          <w:color w:val="FF0000"/>
        </w:rPr>
        <w:t xml:space="preserve"> A</w:t>
      </w:r>
      <w:r w:rsidRPr="0011162B">
        <w:rPr>
          <w:color w:val="FF0000"/>
        </w:rPr>
        <w:t xml:space="preserve">ttach </w:t>
      </w:r>
      <w:r>
        <w:rPr>
          <w:color w:val="FF0000"/>
        </w:rPr>
        <w:t xml:space="preserve">or refer specifically to </w:t>
      </w:r>
      <w:r w:rsidRPr="0011162B">
        <w:rPr>
          <w:color w:val="FF0000"/>
        </w:rPr>
        <w:t>any supporting documentation in relat</w:t>
      </w:r>
      <w:r>
        <w:rPr>
          <w:color w:val="FF0000"/>
        </w:rPr>
        <w:t>ion to the performance concerns</w:t>
      </w:r>
      <w:r w:rsidR="00DF218D">
        <w:rPr>
          <w:color w:val="FF0000"/>
        </w:rPr>
        <w:t>.</w:t>
      </w:r>
      <w:r>
        <w:rPr>
          <w:color w:val="FF0000"/>
        </w:rPr>
        <w:t xml:space="preserve"> </w:t>
      </w:r>
      <w:r w:rsidR="00FF3E24">
        <w:rPr>
          <w:color w:val="FF0000"/>
        </w:rPr>
        <w:t>P</w:t>
      </w:r>
      <w:r w:rsidR="00DF218D">
        <w:rPr>
          <w:color w:val="FF0000"/>
        </w:rPr>
        <w:t>rovide all details you are relying on.</w:t>
      </w:r>
      <w:r>
        <w:rPr>
          <w:color w:val="FF0000"/>
        </w:rPr>
        <w:t xml:space="preserve"> </w:t>
      </w:r>
      <w:r w:rsidR="00DF218D">
        <w:rPr>
          <w:color w:val="FF0000"/>
        </w:rPr>
        <w:t>Where possible note specific and relevant expectations that have not been met</w:t>
      </w:r>
      <w:r w:rsidR="00E3083B">
        <w:rPr>
          <w:color w:val="FF0000"/>
        </w:rPr>
        <w:t xml:space="preserve"> and why the underperformance or behaviour is not satisfactory</w:t>
      </w:r>
      <w:r w:rsidR="0011162B" w:rsidRPr="0011162B">
        <w:rPr>
          <w:color w:val="FF0000"/>
        </w:rPr>
        <w:t>]</w:t>
      </w:r>
    </w:p>
    <w:p w:rsidR="005922D0" w:rsidRDefault="0011162B" w:rsidP="002A38D8">
      <w:r w:rsidRPr="006B6D31">
        <w:t>I propose to put in place a Performance Improvement Plan</w:t>
      </w:r>
      <w:r>
        <w:t xml:space="preserve"> </w:t>
      </w:r>
      <w:r w:rsidR="00F702AF">
        <w:t>with</w:t>
      </w:r>
      <w:r>
        <w:t xml:space="preserve"> you</w:t>
      </w:r>
      <w:r w:rsidRPr="006B6D31">
        <w:t>.</w:t>
      </w:r>
      <w:r w:rsidR="004707B5">
        <w:t xml:space="preserve"> </w:t>
      </w:r>
      <w:r w:rsidR="00F702AF">
        <w:t>The purpose of the plan</w:t>
      </w:r>
      <w:r w:rsidRPr="006B6D31">
        <w:t xml:space="preserve"> is to help you achieve a sa</w:t>
      </w:r>
      <w:r>
        <w:t>tisfactory level of performance.</w:t>
      </w:r>
      <w:r w:rsidR="004707B5">
        <w:t xml:space="preserve"> </w:t>
      </w:r>
      <w:r>
        <w:t>We will support you to reach this level, but</w:t>
      </w:r>
      <w:r w:rsidRPr="006B6D31">
        <w:t xml:space="preserve"> </w:t>
      </w:r>
      <w:r w:rsidR="005922D0">
        <w:t>i</w:t>
      </w:r>
      <w:r w:rsidR="00727117">
        <w:t>t is important that you understand that</w:t>
      </w:r>
      <w:r w:rsidR="00541622" w:rsidRPr="00541622">
        <w:t xml:space="preserve"> </w:t>
      </w:r>
      <w:r w:rsidR="00541622">
        <w:t>if a Performance Improvement Plan is put in place:</w:t>
      </w:r>
    </w:p>
    <w:p w:rsidR="005922D0" w:rsidRDefault="00541622" w:rsidP="002A38D8">
      <w:pPr>
        <w:pStyle w:val="ListParagraph"/>
        <w:numPr>
          <w:ilvl w:val="0"/>
          <w:numId w:val="3"/>
        </w:numPr>
      </w:pPr>
      <w:proofErr w:type="gramStart"/>
      <w:r>
        <w:lastRenderedPageBreak/>
        <w:t>if</w:t>
      </w:r>
      <w:proofErr w:type="gramEnd"/>
      <w:r>
        <w:t xml:space="preserve"> </w:t>
      </w:r>
      <w:r w:rsidR="00727117">
        <w:t xml:space="preserve">your performance does not improve to a satisfactory level of performance against the objectives, measures and timeframes set out in the plan, </w:t>
      </w:r>
      <w:r w:rsidR="005922D0">
        <w:t>then</w:t>
      </w:r>
      <w:r>
        <w:t xml:space="preserve"> </w:t>
      </w:r>
      <w:r w:rsidR="00727117">
        <w:t xml:space="preserve">you may be issued with a </w:t>
      </w:r>
      <w:r w:rsidR="00727117" w:rsidRPr="00541622">
        <w:rPr>
          <w:b/>
        </w:rPr>
        <w:t>first written warning</w:t>
      </w:r>
      <w:r w:rsidR="00727117">
        <w:t xml:space="preserve">. </w:t>
      </w:r>
    </w:p>
    <w:p w:rsidR="005922D0" w:rsidRDefault="00541622" w:rsidP="002A38D8">
      <w:pPr>
        <w:pStyle w:val="ListParagraph"/>
        <w:numPr>
          <w:ilvl w:val="0"/>
          <w:numId w:val="3"/>
        </w:numPr>
      </w:pPr>
      <w:r>
        <w:t>if</w:t>
      </w:r>
      <w:r w:rsidR="00727117">
        <w:t xml:space="preserve"> </w:t>
      </w:r>
      <w:r>
        <w:t xml:space="preserve">after this </w:t>
      </w:r>
      <w:r w:rsidR="00727117">
        <w:t>your performance d</w:t>
      </w:r>
      <w:r w:rsidR="00FE64EC">
        <w:t>oes</w:t>
      </w:r>
      <w:r w:rsidR="00727117">
        <w:t xml:space="preserve"> not meet a satisfactory level during </w:t>
      </w:r>
      <w:r>
        <w:t xml:space="preserve">a </w:t>
      </w:r>
      <w:r w:rsidR="00727117">
        <w:t xml:space="preserve">further performance review period this may result </w:t>
      </w:r>
      <w:r w:rsidR="00727117" w:rsidRPr="00727117">
        <w:t xml:space="preserve">in a </w:t>
      </w:r>
      <w:r w:rsidR="00727117" w:rsidRPr="005922D0">
        <w:rPr>
          <w:b/>
        </w:rPr>
        <w:t>final written warning</w:t>
      </w:r>
      <w:r w:rsidR="00727117" w:rsidRPr="00727117">
        <w:t xml:space="preserve"> and </w:t>
      </w:r>
    </w:p>
    <w:p w:rsidR="00727117" w:rsidRPr="00727117" w:rsidRDefault="00541622" w:rsidP="002A38D8">
      <w:pPr>
        <w:pStyle w:val="ListParagraph"/>
        <w:numPr>
          <w:ilvl w:val="0"/>
          <w:numId w:val="3"/>
        </w:numPr>
      </w:pPr>
      <w:proofErr w:type="gramStart"/>
      <w:r>
        <w:t>if</w:t>
      </w:r>
      <w:proofErr w:type="gramEnd"/>
      <w:r>
        <w:t xml:space="preserve"> after this your performance does not meet a satisfactory level during a further performance review period (or further review periods) this</w:t>
      </w:r>
      <w:r w:rsidR="004707B5">
        <w:t xml:space="preserve"> </w:t>
      </w:r>
      <w:r w:rsidR="00727117" w:rsidRPr="00727117">
        <w:t xml:space="preserve">may result in the </w:t>
      </w:r>
      <w:r w:rsidR="00727117" w:rsidRPr="005922D0">
        <w:rPr>
          <w:b/>
        </w:rPr>
        <w:t>termination of your employment with notice</w:t>
      </w:r>
      <w:r w:rsidR="00727117" w:rsidRPr="00727117">
        <w:t>.</w:t>
      </w:r>
    </w:p>
    <w:p w:rsidR="005922D0" w:rsidRDefault="008A7A6C" w:rsidP="002A38D8">
      <w:r w:rsidRPr="008A7A6C">
        <w:t>I have dev</w:t>
      </w:r>
      <w:r w:rsidR="00DF218D">
        <w:t xml:space="preserve">eloped a </w:t>
      </w:r>
      <w:r w:rsidRPr="008A7A6C">
        <w:t>draft Performance Improvement Plan</w:t>
      </w:r>
      <w:r>
        <w:t xml:space="preserve"> for you to read </w:t>
      </w:r>
      <w:r w:rsidR="000525AB">
        <w:t xml:space="preserve">and think about </w:t>
      </w:r>
      <w:r>
        <w:t>before the meeting.</w:t>
      </w:r>
      <w:r w:rsidR="004707B5">
        <w:t xml:space="preserve"> </w:t>
      </w:r>
      <w:r w:rsidR="005922D0">
        <w:t xml:space="preserve">The draft Performance Improvement Plan is attached to this letter. </w:t>
      </w:r>
      <w:r>
        <w:t xml:space="preserve">At the meeting you </w:t>
      </w:r>
      <w:r w:rsidR="00E3083B">
        <w:t xml:space="preserve">will </w:t>
      </w:r>
      <w:r>
        <w:t xml:space="preserve">be able </w:t>
      </w:r>
      <w:r w:rsidR="0011162B" w:rsidRPr="006B6D31">
        <w:t>to</w:t>
      </w:r>
      <w:r w:rsidR="005922D0">
        <w:t>:</w:t>
      </w:r>
      <w:r w:rsidR="00E3083B">
        <w:t xml:space="preserve"> </w:t>
      </w:r>
    </w:p>
    <w:p w:rsidR="005922D0" w:rsidRDefault="005922D0" w:rsidP="002A38D8">
      <w:pPr>
        <w:pStyle w:val="ListParagraph"/>
        <w:numPr>
          <w:ilvl w:val="0"/>
          <w:numId w:val="4"/>
        </w:numPr>
      </w:pPr>
      <w:r>
        <w:t>give your feedback on the draft plan and suggest any changes you would like to make</w:t>
      </w:r>
    </w:p>
    <w:p w:rsidR="005922D0" w:rsidRDefault="00E3083B" w:rsidP="002A38D8">
      <w:pPr>
        <w:pStyle w:val="ListParagraph"/>
        <w:numPr>
          <w:ilvl w:val="0"/>
          <w:numId w:val="4"/>
        </w:numPr>
      </w:pPr>
      <w:r>
        <w:t>give</w:t>
      </w:r>
      <w:r w:rsidR="0011162B" w:rsidRPr="006B6D31">
        <w:t xml:space="preserve"> any explanations or comments </w:t>
      </w:r>
      <w:r w:rsidR="0011162B">
        <w:t xml:space="preserve">you </w:t>
      </w:r>
      <w:r w:rsidR="008A7A6C">
        <w:t>have about the</w:t>
      </w:r>
      <w:r w:rsidR="0011162B" w:rsidRPr="006B6D31">
        <w:t xml:space="preserve"> </w:t>
      </w:r>
      <w:r>
        <w:t>issues and concerns</w:t>
      </w:r>
      <w:r w:rsidR="0011162B">
        <w:t xml:space="preserve"> I have raised</w:t>
      </w:r>
    </w:p>
    <w:p w:rsidR="0054393A" w:rsidRDefault="005922D0" w:rsidP="002A38D8">
      <w:pPr>
        <w:pStyle w:val="ListParagraph"/>
        <w:numPr>
          <w:ilvl w:val="0"/>
          <w:numId w:val="4"/>
        </w:numPr>
      </w:pPr>
      <w:proofErr w:type="gramStart"/>
      <w:r>
        <w:t>provide</w:t>
      </w:r>
      <w:proofErr w:type="gramEnd"/>
      <w:r>
        <w:t xml:space="preserve"> your view on whether you should have a Performance Improvement Plan in place.</w:t>
      </w:r>
      <w:r w:rsidR="004707B5">
        <w:t xml:space="preserve"> </w:t>
      </w:r>
    </w:p>
    <w:p w:rsidR="005F49F0" w:rsidRDefault="000525AB" w:rsidP="002A38D8">
      <w:r>
        <w:t xml:space="preserve">After the meeting, </w:t>
      </w:r>
      <w:r w:rsidR="00A14A1C">
        <w:t xml:space="preserve">I will </w:t>
      </w:r>
      <w:r w:rsidR="000E2C22">
        <w:t xml:space="preserve">think about </w:t>
      </w:r>
      <w:r>
        <w:t xml:space="preserve">what you have said and if </w:t>
      </w:r>
      <w:r w:rsidR="00A14A1C">
        <w:t>I</w:t>
      </w:r>
      <w:r w:rsidR="0011162B">
        <w:t xml:space="preserve"> still </w:t>
      </w:r>
      <w:r>
        <w:t>think</w:t>
      </w:r>
      <w:r w:rsidR="0011162B">
        <w:t xml:space="preserve"> </w:t>
      </w:r>
      <w:r w:rsidR="00A14A1C">
        <w:t>that you need to start on a Performance Improvement Plan,</w:t>
      </w:r>
      <w:r w:rsidR="0011162B">
        <w:t xml:space="preserve"> </w:t>
      </w:r>
      <w:r w:rsidR="0011162B" w:rsidRPr="006B6D31">
        <w:t xml:space="preserve">I will </w:t>
      </w:r>
      <w:r w:rsidR="0011162B" w:rsidRPr="004707B5">
        <w:rPr>
          <w:lang w:val="en-NZ"/>
        </w:rPr>
        <w:t>finalise</w:t>
      </w:r>
      <w:r w:rsidR="0011162B" w:rsidRPr="006B6D31">
        <w:t xml:space="preserve"> </w:t>
      </w:r>
      <w:r w:rsidR="00A14A1C">
        <w:t>the</w:t>
      </w:r>
      <w:r w:rsidR="0011162B" w:rsidRPr="006B6D31">
        <w:t xml:space="preserve"> </w:t>
      </w:r>
      <w:r w:rsidR="000E2C22">
        <w:t>p</w:t>
      </w:r>
      <w:r w:rsidR="0011162B" w:rsidRPr="006B6D31">
        <w:t>lan</w:t>
      </w:r>
      <w:r w:rsidR="00541622">
        <w:t xml:space="preserve">, taking your feedback into consideration, </w:t>
      </w:r>
      <w:r w:rsidR="0011162B" w:rsidRPr="006B6D31">
        <w:t xml:space="preserve">and </w:t>
      </w:r>
      <w:r w:rsidR="00A14A1C">
        <w:t>give</w:t>
      </w:r>
      <w:r w:rsidR="000E2C22">
        <w:t xml:space="preserve"> you</w:t>
      </w:r>
      <w:r w:rsidR="0011162B" w:rsidRPr="006B6D31">
        <w:t xml:space="preserve"> a copy. </w:t>
      </w:r>
    </w:p>
    <w:p w:rsidR="00571471" w:rsidRDefault="00571471" w:rsidP="002A38D8">
      <w:r w:rsidRPr="004707B5">
        <w:t>Points to note about the</w:t>
      </w:r>
      <w:r w:rsidR="002F1BDF" w:rsidRPr="004707B5">
        <w:t xml:space="preserve"> </w:t>
      </w:r>
      <w:r w:rsidR="003E3F48" w:rsidRPr="004707B5">
        <w:t xml:space="preserve">draft </w:t>
      </w:r>
      <w:r w:rsidR="000E2C22" w:rsidRPr="004707B5">
        <w:t>p</w:t>
      </w:r>
      <w:r w:rsidR="002F1BDF" w:rsidRPr="004707B5">
        <w:t>lan</w:t>
      </w:r>
      <w:r>
        <w:t xml:space="preserve">: </w:t>
      </w:r>
    </w:p>
    <w:p w:rsidR="00571471" w:rsidRDefault="00571471" w:rsidP="002A38D8">
      <w:pPr>
        <w:pStyle w:val="ListParagraph"/>
        <w:numPr>
          <w:ilvl w:val="0"/>
          <w:numId w:val="8"/>
        </w:numPr>
      </w:pPr>
      <w:r>
        <w:t xml:space="preserve">It is </w:t>
      </w:r>
      <w:r w:rsidR="002F1BDF">
        <w:t xml:space="preserve">proposed to </w:t>
      </w:r>
      <w:r w:rsidR="00403C11">
        <w:t>start</w:t>
      </w:r>
      <w:r w:rsidR="002F1BDF">
        <w:t xml:space="preserve"> </w:t>
      </w:r>
      <w:r w:rsidR="005F49F0">
        <w:t xml:space="preserve">on </w:t>
      </w:r>
      <w:r w:rsidR="004707B5">
        <w:rPr>
          <w:color w:val="FF0000"/>
        </w:rPr>
        <w:t>[</w:t>
      </w:r>
      <w:r w:rsidR="00727117" w:rsidRPr="00571471">
        <w:rPr>
          <w:color w:val="FF0000"/>
        </w:rPr>
        <w:t>date</w:t>
      </w:r>
      <w:r w:rsidR="004707B5">
        <w:rPr>
          <w:color w:val="FF0000"/>
        </w:rPr>
        <w:t>]</w:t>
      </w:r>
      <w:r w:rsidR="00727117" w:rsidRPr="00571471">
        <w:rPr>
          <w:color w:val="FF0000"/>
        </w:rPr>
        <w:t xml:space="preserve"> </w:t>
      </w:r>
      <w:r w:rsidR="00727117">
        <w:t xml:space="preserve">with the first review period ending on </w:t>
      </w:r>
      <w:r w:rsidR="004707B5">
        <w:rPr>
          <w:color w:val="FF0000"/>
        </w:rPr>
        <w:t>[</w:t>
      </w:r>
      <w:r w:rsidR="00727117" w:rsidRPr="00571471">
        <w:rPr>
          <w:color w:val="FF0000"/>
        </w:rPr>
        <w:t>date</w:t>
      </w:r>
      <w:r w:rsidR="004707B5">
        <w:rPr>
          <w:color w:val="FF0000"/>
        </w:rPr>
        <w:t>]</w:t>
      </w:r>
      <w:r w:rsidR="00FE64EC" w:rsidRPr="004707B5">
        <w:t>.</w:t>
      </w:r>
      <w:r w:rsidR="004707B5" w:rsidRPr="004707B5">
        <w:t xml:space="preserve"> </w:t>
      </w:r>
    </w:p>
    <w:p w:rsidR="00571471" w:rsidRDefault="00571471" w:rsidP="002A38D8">
      <w:pPr>
        <w:pStyle w:val="ListParagraph"/>
        <w:numPr>
          <w:ilvl w:val="0"/>
          <w:numId w:val="8"/>
        </w:numPr>
      </w:pPr>
      <w:r>
        <w:t xml:space="preserve">It </w:t>
      </w:r>
      <w:r w:rsidR="00727117">
        <w:t xml:space="preserve">proposes that I meet with you </w:t>
      </w:r>
      <w:r w:rsidR="004707B5">
        <w:rPr>
          <w:color w:val="FF0000"/>
        </w:rPr>
        <w:t>[</w:t>
      </w:r>
      <w:r w:rsidR="00727117" w:rsidRPr="00571471">
        <w:rPr>
          <w:color w:val="FF0000"/>
        </w:rPr>
        <w:t>weekly or other appropriate timeframe</w:t>
      </w:r>
      <w:r w:rsidR="004707B5">
        <w:rPr>
          <w:color w:val="FF0000"/>
        </w:rPr>
        <w:t>]</w:t>
      </w:r>
      <w:r w:rsidR="00727117">
        <w:t xml:space="preserve"> during </w:t>
      </w:r>
      <w:r w:rsidR="00727117" w:rsidRPr="006B6D31">
        <w:t xml:space="preserve">the </w:t>
      </w:r>
      <w:r w:rsidR="00727117">
        <w:t>review</w:t>
      </w:r>
      <w:r w:rsidR="00727117" w:rsidRPr="006B6D31">
        <w:t xml:space="preserve"> period to discuss your progress</w:t>
      </w:r>
      <w:r w:rsidR="00727117">
        <w:t xml:space="preserve"> </w:t>
      </w:r>
      <w:r w:rsidR="00727117" w:rsidRPr="006B6D31">
        <w:t xml:space="preserve">and assist you with anything you may require help with. </w:t>
      </w:r>
    </w:p>
    <w:p w:rsidR="002F1BDF" w:rsidRPr="00571471" w:rsidRDefault="00571471" w:rsidP="002A38D8">
      <w:pPr>
        <w:pStyle w:val="ListParagraph"/>
        <w:numPr>
          <w:ilvl w:val="0"/>
          <w:numId w:val="8"/>
        </w:numPr>
        <w:rPr>
          <w:color w:val="FF0000"/>
        </w:rPr>
      </w:pPr>
      <w:r>
        <w:t>It</w:t>
      </w:r>
      <w:r w:rsidR="004707B5">
        <w:t xml:space="preserve"> </w:t>
      </w:r>
      <w:r w:rsidR="00727117">
        <w:t xml:space="preserve">proposes that </w:t>
      </w:r>
      <w:r w:rsidR="004707B5">
        <w:rPr>
          <w:color w:val="FF0000"/>
        </w:rPr>
        <w:t>[</w:t>
      </w:r>
      <w:r w:rsidR="00727117" w:rsidRPr="00571471">
        <w:rPr>
          <w:color w:val="FF0000"/>
        </w:rPr>
        <w:t>details of any other assistance / support / training that the employee will be provided with during the period.</w:t>
      </w:r>
      <w:r w:rsidR="004707B5">
        <w:rPr>
          <w:color w:val="FF0000"/>
        </w:rPr>
        <w:t xml:space="preserve">] </w:t>
      </w:r>
    </w:p>
    <w:p w:rsidR="002652C3" w:rsidRPr="0089005E" w:rsidRDefault="002652C3" w:rsidP="002A38D8">
      <w:pPr>
        <w:pStyle w:val="body0"/>
        <w:spacing w:before="280" w:beforeAutospacing="0" w:after="280" w:afterAutospacing="0"/>
        <w:rPr>
          <w:rFonts w:ascii="Calibri" w:eastAsiaTheme="minorEastAsia" w:hAnsi="Calibri" w:cstheme="minorBidi"/>
          <w:sz w:val="22"/>
          <w:lang w:val="en-US" w:eastAsia="en-US"/>
        </w:rPr>
      </w:pPr>
      <w:r w:rsidRPr="0089005E">
        <w:rPr>
          <w:rFonts w:ascii="Calibri" w:eastAsiaTheme="minorEastAsia" w:hAnsi="Calibri" w:cstheme="minorBidi"/>
          <w:sz w:val="22"/>
          <w:lang w:val="en-US" w:eastAsia="en-US"/>
        </w:rPr>
        <w:t xml:space="preserve">I </w:t>
      </w:r>
      <w:r w:rsidRPr="004707B5">
        <w:rPr>
          <w:rFonts w:ascii="Calibri" w:eastAsiaTheme="minorEastAsia" w:hAnsi="Calibri" w:cstheme="minorBidi"/>
          <w:sz w:val="22"/>
          <w:lang w:val="en-NZ" w:eastAsia="en-US"/>
        </w:rPr>
        <w:t>realise</w:t>
      </w:r>
      <w:r w:rsidRPr="0089005E">
        <w:rPr>
          <w:rFonts w:ascii="Calibri" w:eastAsiaTheme="minorEastAsia" w:hAnsi="Calibri" w:cstheme="minorBidi"/>
          <w:sz w:val="22"/>
          <w:lang w:val="en-US" w:eastAsia="en-US"/>
        </w:rPr>
        <w:t xml:space="preserve"> that this may be an unsettling time for you and would like to remind you </w:t>
      </w:r>
      <w:r w:rsidR="008A1BB1">
        <w:rPr>
          <w:rFonts w:ascii="Calibri" w:eastAsiaTheme="minorEastAsia" w:hAnsi="Calibri" w:cstheme="minorBidi"/>
          <w:sz w:val="22"/>
          <w:lang w:val="en-US" w:eastAsia="en-US"/>
        </w:rPr>
        <w:t>that our</w:t>
      </w:r>
      <w:r w:rsidRPr="0089005E">
        <w:rPr>
          <w:rFonts w:ascii="Calibri" w:eastAsiaTheme="minorEastAsia" w:hAnsi="Calibri" w:cstheme="minorBidi"/>
          <w:sz w:val="22"/>
          <w:lang w:val="en-US" w:eastAsia="en-US"/>
        </w:rPr>
        <w:t xml:space="preserve"> Employee Assistance </w:t>
      </w:r>
      <w:proofErr w:type="spellStart"/>
      <w:r w:rsidRPr="0089005E">
        <w:rPr>
          <w:rFonts w:ascii="Calibri" w:eastAsiaTheme="minorEastAsia" w:hAnsi="Calibri" w:cstheme="minorBidi"/>
          <w:sz w:val="22"/>
          <w:lang w:val="en-US" w:eastAsia="en-US"/>
        </w:rPr>
        <w:t>Programme</w:t>
      </w:r>
      <w:proofErr w:type="spellEnd"/>
      <w:r w:rsidRPr="0089005E">
        <w:rPr>
          <w:rFonts w:ascii="Calibri" w:eastAsiaTheme="minorEastAsia" w:hAnsi="Calibri" w:cstheme="minorBidi"/>
          <w:sz w:val="22"/>
          <w:lang w:val="en-US" w:eastAsia="en-US"/>
        </w:rPr>
        <w:t xml:space="preserve"> is available to provide you confidential support.</w:t>
      </w:r>
      <w:r w:rsidR="004707B5">
        <w:rPr>
          <w:rFonts w:ascii="Calibri" w:eastAsiaTheme="minorEastAsia" w:hAnsi="Calibri" w:cstheme="minorBidi"/>
          <w:sz w:val="22"/>
          <w:lang w:val="en-US" w:eastAsia="en-US"/>
        </w:rPr>
        <w:t xml:space="preserve"> </w:t>
      </w:r>
      <w:r w:rsidR="004707B5" w:rsidRPr="004707B5">
        <w:rPr>
          <w:rFonts w:ascii="Calibri" w:eastAsiaTheme="minorEastAsia" w:hAnsi="Calibri" w:cstheme="minorBidi"/>
          <w:color w:val="FF0000"/>
          <w:sz w:val="22"/>
          <w:lang w:val="en-US" w:eastAsia="en-US"/>
        </w:rPr>
        <w:t>[</w:t>
      </w:r>
      <w:proofErr w:type="gramStart"/>
      <w:r w:rsidR="002A38D8">
        <w:rPr>
          <w:rFonts w:ascii="Calibri" w:eastAsiaTheme="minorEastAsia" w:hAnsi="Calibri" w:cstheme="minorBidi"/>
          <w:color w:val="FF0000"/>
          <w:sz w:val="22"/>
          <w:lang w:val="en-US" w:eastAsia="en-US"/>
        </w:rPr>
        <w:t>n</w:t>
      </w:r>
      <w:r w:rsidRPr="004707B5">
        <w:rPr>
          <w:rFonts w:ascii="Calibri" w:eastAsiaTheme="minorEastAsia" w:hAnsi="Calibri" w:cstheme="minorBidi"/>
          <w:color w:val="FF0000"/>
          <w:sz w:val="22"/>
          <w:lang w:val="en-US" w:eastAsia="en-US"/>
        </w:rPr>
        <w:t>ame</w:t>
      </w:r>
      <w:proofErr w:type="gramEnd"/>
      <w:r w:rsidRPr="004707B5">
        <w:rPr>
          <w:rFonts w:ascii="Calibri" w:eastAsiaTheme="minorEastAsia" w:hAnsi="Calibri" w:cstheme="minorBidi"/>
          <w:color w:val="FF0000"/>
          <w:sz w:val="22"/>
          <w:lang w:val="en-US" w:eastAsia="en-US"/>
        </w:rPr>
        <w:t xml:space="preserve"> of provider</w:t>
      </w:r>
      <w:r w:rsidR="004707B5">
        <w:rPr>
          <w:rFonts w:ascii="Calibri" w:eastAsiaTheme="minorEastAsia" w:hAnsi="Calibri" w:cstheme="minorBidi"/>
          <w:color w:val="FF0000"/>
          <w:sz w:val="22"/>
          <w:lang w:val="en-US" w:eastAsia="en-US"/>
        </w:rPr>
        <w:t>]</w:t>
      </w:r>
      <w:r w:rsidRPr="004707B5">
        <w:rPr>
          <w:rFonts w:ascii="Calibri" w:eastAsiaTheme="minorEastAsia" w:hAnsi="Calibri" w:cstheme="minorBidi"/>
          <w:color w:val="FF0000"/>
          <w:sz w:val="22"/>
          <w:lang w:val="en-US" w:eastAsia="en-US"/>
        </w:rPr>
        <w:t xml:space="preserve"> </w:t>
      </w:r>
      <w:r w:rsidRPr="0089005E">
        <w:rPr>
          <w:rFonts w:ascii="Calibri" w:eastAsiaTheme="minorEastAsia" w:hAnsi="Calibri" w:cstheme="minorBidi"/>
          <w:sz w:val="22"/>
          <w:lang w:val="en-US" w:eastAsia="en-US"/>
        </w:rPr>
        <w:t xml:space="preserve">is our provider and can be contacted on </w:t>
      </w:r>
      <w:r w:rsidR="004707B5">
        <w:rPr>
          <w:rFonts w:ascii="Calibri" w:eastAsiaTheme="minorEastAsia" w:hAnsi="Calibri" w:cstheme="minorBidi"/>
          <w:color w:val="FF0000"/>
          <w:sz w:val="22"/>
          <w:lang w:val="en-US" w:eastAsia="en-US"/>
        </w:rPr>
        <w:t>[</w:t>
      </w:r>
      <w:r w:rsidR="00DC6B41" w:rsidRPr="00DC6B41">
        <w:rPr>
          <w:rFonts w:ascii="Calibri" w:eastAsiaTheme="minorEastAsia" w:hAnsi="Calibri" w:cstheme="minorBidi"/>
          <w:color w:val="FF0000"/>
          <w:sz w:val="22"/>
          <w:lang w:val="en-US" w:eastAsia="en-US"/>
        </w:rPr>
        <w:t>phone number</w:t>
      </w:r>
      <w:r w:rsidR="004707B5">
        <w:rPr>
          <w:rFonts w:ascii="Calibri" w:eastAsiaTheme="minorEastAsia" w:hAnsi="Calibri" w:cstheme="minorBidi"/>
          <w:color w:val="FF0000"/>
          <w:sz w:val="22"/>
          <w:lang w:val="en-US" w:eastAsia="en-US"/>
        </w:rPr>
        <w:t>]</w:t>
      </w:r>
      <w:r w:rsidRPr="00DC6B41">
        <w:rPr>
          <w:rFonts w:ascii="Calibri" w:eastAsiaTheme="minorEastAsia" w:hAnsi="Calibri" w:cstheme="minorBidi"/>
          <w:color w:val="FF0000"/>
          <w:sz w:val="22"/>
          <w:lang w:val="en-US" w:eastAsia="en-US"/>
        </w:rPr>
        <w:t xml:space="preserve">. </w:t>
      </w:r>
    </w:p>
    <w:p w:rsidR="002652C3" w:rsidRPr="0089005E" w:rsidRDefault="002652C3" w:rsidP="002A38D8">
      <w:pPr>
        <w:pStyle w:val="Body"/>
        <w:spacing w:before="280" w:after="280"/>
        <w:rPr>
          <w:rFonts w:ascii="Calibri" w:eastAsiaTheme="minorEastAsia" w:hAnsi="Calibri" w:cstheme="minorBidi"/>
          <w:szCs w:val="24"/>
        </w:rPr>
      </w:pPr>
      <w:r w:rsidRPr="0089005E">
        <w:rPr>
          <w:rFonts w:ascii="Calibri" w:eastAsiaTheme="minorEastAsia" w:hAnsi="Calibri" w:cstheme="minorBidi"/>
          <w:szCs w:val="24"/>
        </w:rPr>
        <w:t>If you have any questions about this letter please contact me directly.</w:t>
      </w:r>
    </w:p>
    <w:p w:rsidR="002A38D8" w:rsidRDefault="002A38D8" w:rsidP="002A38D8">
      <w:pPr>
        <w:tabs>
          <w:tab w:val="left" w:pos="567"/>
        </w:tabs>
      </w:pPr>
    </w:p>
    <w:p w:rsidR="0011162B" w:rsidRPr="006B6D31" w:rsidRDefault="0011162B" w:rsidP="002A38D8">
      <w:pPr>
        <w:tabs>
          <w:tab w:val="left" w:pos="567"/>
        </w:tabs>
      </w:pPr>
      <w:r w:rsidRPr="006B6D31">
        <w:t>Yours sincerely</w:t>
      </w:r>
    </w:p>
    <w:p w:rsidR="0011162B" w:rsidRPr="006B6D31" w:rsidRDefault="0011162B" w:rsidP="002A38D8">
      <w:pPr>
        <w:tabs>
          <w:tab w:val="left" w:pos="567"/>
        </w:tabs>
      </w:pPr>
    </w:p>
    <w:p w:rsidR="00BE0B13" w:rsidRDefault="00BE0B13" w:rsidP="002A38D8">
      <w:pPr>
        <w:tabs>
          <w:tab w:val="left" w:pos="567"/>
        </w:tabs>
        <w:rPr>
          <w:b/>
          <w:color w:val="FF0000"/>
        </w:rPr>
      </w:pPr>
    </w:p>
    <w:p w:rsidR="0011162B" w:rsidRPr="004707B5" w:rsidRDefault="00F8047A" w:rsidP="002A38D8">
      <w:pPr>
        <w:tabs>
          <w:tab w:val="left" w:pos="567"/>
        </w:tabs>
        <w:spacing w:before="0" w:after="0"/>
        <w:rPr>
          <w:color w:val="FF0000"/>
        </w:rPr>
      </w:pPr>
      <w:r w:rsidRPr="004707B5">
        <w:rPr>
          <w:color w:val="FF0000"/>
        </w:rPr>
        <w:t>[</w:t>
      </w:r>
      <w:proofErr w:type="gramStart"/>
      <w:r w:rsidR="004707B5">
        <w:rPr>
          <w:color w:val="FF0000"/>
        </w:rPr>
        <w:t>name</w:t>
      </w:r>
      <w:proofErr w:type="gramEnd"/>
      <w:r w:rsidRPr="004707B5">
        <w:rPr>
          <w:color w:val="FF0000"/>
        </w:rPr>
        <w:t>]</w:t>
      </w:r>
    </w:p>
    <w:p w:rsidR="00DF218D" w:rsidRPr="004707B5" w:rsidRDefault="00F8047A" w:rsidP="002A38D8">
      <w:pPr>
        <w:tabs>
          <w:tab w:val="left" w:pos="567"/>
        </w:tabs>
        <w:spacing w:before="0" w:after="0"/>
        <w:rPr>
          <w:color w:val="FF0000"/>
        </w:rPr>
      </w:pPr>
      <w:r w:rsidRPr="004707B5">
        <w:rPr>
          <w:color w:val="FF0000"/>
        </w:rPr>
        <w:t>[</w:t>
      </w:r>
      <w:proofErr w:type="gramStart"/>
      <w:r w:rsidR="004707B5">
        <w:rPr>
          <w:color w:val="FF0000"/>
        </w:rPr>
        <w:t>title</w:t>
      </w:r>
      <w:proofErr w:type="gramEnd"/>
      <w:r w:rsidRPr="004707B5">
        <w:rPr>
          <w:color w:val="FF0000"/>
        </w:rPr>
        <w:t>]</w:t>
      </w:r>
    </w:p>
    <w:sectPr w:rsidR="00DF218D" w:rsidRPr="004707B5" w:rsidSect="004707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E7" w:rsidRDefault="004E6BE7" w:rsidP="004E6BE7">
      <w:pPr>
        <w:spacing w:before="0" w:after="0" w:line="240" w:lineRule="auto"/>
      </w:pPr>
      <w:r>
        <w:separator/>
      </w:r>
    </w:p>
  </w:endnote>
  <w:endnote w:type="continuationSeparator" w:id="0">
    <w:p w:rsidR="004E6BE7" w:rsidRDefault="004E6BE7" w:rsidP="004E6B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E7" w:rsidRDefault="004E6BE7" w:rsidP="004E6BE7">
      <w:pPr>
        <w:spacing w:before="0" w:after="0" w:line="240" w:lineRule="auto"/>
      </w:pPr>
      <w:r>
        <w:separator/>
      </w:r>
    </w:p>
  </w:footnote>
  <w:footnote w:type="continuationSeparator" w:id="0">
    <w:p w:rsidR="004E6BE7" w:rsidRDefault="004E6BE7" w:rsidP="004E6B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77250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84D" w:rsidRPr="004707B5" w:rsidRDefault="004707B5" w:rsidP="004707B5">
        <w:pPr>
          <w:tabs>
            <w:tab w:val="center" w:pos="4513"/>
            <w:tab w:val="right" w:pos="9026"/>
          </w:tabs>
          <w:jc w:val="center"/>
          <w:rPr>
            <w:rFonts w:asciiTheme="minorHAnsi" w:hAnsiTheme="minorHAnsi" w:cs="Angsana New"/>
            <w:sz w:val="18"/>
            <w:szCs w:val="30"/>
            <w:lang w:bidi="th-TH"/>
          </w:rPr>
        </w:pPr>
        <w:r w:rsidRPr="00D011A8">
          <w:rPr>
            <w:rFonts w:asciiTheme="minorHAnsi" w:hAnsiTheme="minorHAnsi" w:cs="Angsana New"/>
            <w:sz w:val="18"/>
            <w:szCs w:val="30"/>
            <w:lang w:bidi="th-TH"/>
          </w:rPr>
          <w:t xml:space="preserve">This is a sample letter only. For further information, </w:t>
        </w:r>
        <w:r>
          <w:rPr>
            <w:rFonts w:asciiTheme="minorHAnsi" w:hAnsiTheme="minorHAnsi" w:cs="Angsana New"/>
            <w:sz w:val="18"/>
            <w:szCs w:val="30"/>
            <w:lang w:bidi="th-TH"/>
          </w:rPr>
          <w:t>go to</w:t>
        </w:r>
        <w:r w:rsidRPr="00D011A8">
          <w:rPr>
            <w:rFonts w:asciiTheme="minorHAnsi" w:hAnsiTheme="minorHAnsi" w:cs="Angsana New"/>
            <w:sz w:val="18"/>
            <w:szCs w:val="30"/>
            <w:lang w:bidi="th-TH"/>
          </w:rPr>
          <w:t xml:space="preserve"> www.employment.govt.nz.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5CA"/>
    <w:multiLevelType w:val="hybridMultilevel"/>
    <w:tmpl w:val="44AC01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3C83"/>
    <w:multiLevelType w:val="hybridMultilevel"/>
    <w:tmpl w:val="4578682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312CA0"/>
    <w:multiLevelType w:val="hybridMultilevel"/>
    <w:tmpl w:val="6046C1C4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BE44789"/>
    <w:multiLevelType w:val="hybridMultilevel"/>
    <w:tmpl w:val="27C06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50A58"/>
    <w:multiLevelType w:val="hybridMultilevel"/>
    <w:tmpl w:val="03BC83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D06C8"/>
    <w:multiLevelType w:val="hybridMultilevel"/>
    <w:tmpl w:val="93F6D61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6B36960"/>
    <w:multiLevelType w:val="hybridMultilevel"/>
    <w:tmpl w:val="8AA2CEA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15203D"/>
    <w:multiLevelType w:val="hybridMultilevel"/>
    <w:tmpl w:val="B3FA03CA"/>
    <w:lvl w:ilvl="0" w:tplc="A5C6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2B"/>
    <w:rsid w:val="000525AB"/>
    <w:rsid w:val="00097A5D"/>
    <w:rsid w:val="000A2AFF"/>
    <w:rsid w:val="000E2C22"/>
    <w:rsid w:val="0011162B"/>
    <w:rsid w:val="001A44A6"/>
    <w:rsid w:val="001D033B"/>
    <w:rsid w:val="0021686F"/>
    <w:rsid w:val="002652C3"/>
    <w:rsid w:val="00290B6E"/>
    <w:rsid w:val="00292F24"/>
    <w:rsid w:val="002A38D8"/>
    <w:rsid w:val="002C064D"/>
    <w:rsid w:val="002F1BDF"/>
    <w:rsid w:val="003E3F48"/>
    <w:rsid w:val="003F6C84"/>
    <w:rsid w:val="00403C11"/>
    <w:rsid w:val="004707B5"/>
    <w:rsid w:val="004B02FB"/>
    <w:rsid w:val="004E6BE7"/>
    <w:rsid w:val="00541622"/>
    <w:rsid w:val="0054393A"/>
    <w:rsid w:val="00571471"/>
    <w:rsid w:val="005922D0"/>
    <w:rsid w:val="005F49F0"/>
    <w:rsid w:val="006236A7"/>
    <w:rsid w:val="00624091"/>
    <w:rsid w:val="00636DC6"/>
    <w:rsid w:val="006676BC"/>
    <w:rsid w:val="00667AA1"/>
    <w:rsid w:val="006A2CBD"/>
    <w:rsid w:val="006A78E1"/>
    <w:rsid w:val="006E6809"/>
    <w:rsid w:val="00727117"/>
    <w:rsid w:val="007616DE"/>
    <w:rsid w:val="00767D38"/>
    <w:rsid w:val="007D1495"/>
    <w:rsid w:val="00817752"/>
    <w:rsid w:val="008258A9"/>
    <w:rsid w:val="00826D2E"/>
    <w:rsid w:val="00831FCD"/>
    <w:rsid w:val="00835E91"/>
    <w:rsid w:val="00874FE4"/>
    <w:rsid w:val="0089005E"/>
    <w:rsid w:val="00890590"/>
    <w:rsid w:val="008A1BB1"/>
    <w:rsid w:val="008A4907"/>
    <w:rsid w:val="008A7A6C"/>
    <w:rsid w:val="008F03CF"/>
    <w:rsid w:val="0090234D"/>
    <w:rsid w:val="00940C18"/>
    <w:rsid w:val="009A0772"/>
    <w:rsid w:val="009C3CD1"/>
    <w:rsid w:val="009D5F6C"/>
    <w:rsid w:val="00A14A1C"/>
    <w:rsid w:val="00A57B2F"/>
    <w:rsid w:val="00AA4285"/>
    <w:rsid w:val="00AE6294"/>
    <w:rsid w:val="00B154DC"/>
    <w:rsid w:val="00B2607D"/>
    <w:rsid w:val="00BA328A"/>
    <w:rsid w:val="00BE0B13"/>
    <w:rsid w:val="00CA2A89"/>
    <w:rsid w:val="00D246D9"/>
    <w:rsid w:val="00DC6B41"/>
    <w:rsid w:val="00DF218D"/>
    <w:rsid w:val="00E00113"/>
    <w:rsid w:val="00E1286A"/>
    <w:rsid w:val="00E3083B"/>
    <w:rsid w:val="00F430CB"/>
    <w:rsid w:val="00F450B0"/>
    <w:rsid w:val="00F702AF"/>
    <w:rsid w:val="00F8047A"/>
    <w:rsid w:val="00FB7419"/>
    <w:rsid w:val="00FC1E56"/>
    <w:rsid w:val="00FE64EC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2B"/>
    <w:pPr>
      <w:spacing w:before="280" w:after="280" w:line="280" w:lineRule="atLeast"/>
    </w:pPr>
    <w:rPr>
      <w:rFonts w:ascii="Calibri" w:eastAsiaTheme="minorEastAsia" w:hAnsi="Calibr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1162B"/>
    <w:pPr>
      <w:spacing w:before="320"/>
    </w:pPr>
    <w:rPr>
      <w:b/>
      <w:color w:val="5B9BD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11162B"/>
    <w:rPr>
      <w:rFonts w:ascii="Calibri" w:eastAsiaTheme="minorEastAsia" w:hAnsi="Calibri"/>
      <w:b/>
      <w:color w:val="5B9BD5" w:themeColor="accent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62B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162B"/>
    <w:rPr>
      <w:rFonts w:ascii="Calibri" w:eastAsiaTheme="minorEastAsia" w:hAnsi="Calibri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A2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7A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odyChar">
    <w:name w:val="Body Char"/>
    <w:link w:val="Body"/>
    <w:locked/>
    <w:rsid w:val="002652C3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2652C3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paragraph" w:customStyle="1" w:styleId="body0">
    <w:name w:val="body"/>
    <w:basedOn w:val="Normal"/>
    <w:rsid w:val="0026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E91"/>
    <w:rPr>
      <w:rFonts w:ascii="Calibri" w:eastAsiaTheme="minorEastAsia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91"/>
    <w:rPr>
      <w:rFonts w:ascii="Calibri" w:eastAsiaTheme="minorEastAsia" w:hAnsi="Calibri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2B"/>
    <w:pPr>
      <w:spacing w:before="280" w:after="280" w:line="280" w:lineRule="atLeast"/>
    </w:pPr>
    <w:rPr>
      <w:rFonts w:ascii="Calibri" w:eastAsiaTheme="minorEastAsia" w:hAnsi="Calibr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1162B"/>
    <w:pPr>
      <w:spacing w:before="320"/>
    </w:pPr>
    <w:rPr>
      <w:b/>
      <w:color w:val="5B9BD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11162B"/>
    <w:rPr>
      <w:rFonts w:ascii="Calibri" w:eastAsiaTheme="minorEastAsia" w:hAnsi="Calibri"/>
      <w:b/>
      <w:color w:val="5B9BD5" w:themeColor="accent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62B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1162B"/>
    <w:rPr>
      <w:rFonts w:ascii="Calibri" w:eastAsiaTheme="minorEastAsia" w:hAnsi="Calibri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A2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7A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odyChar">
    <w:name w:val="Body Char"/>
    <w:link w:val="Body"/>
    <w:locked/>
    <w:rsid w:val="002652C3"/>
    <w:rPr>
      <w:rFonts w:ascii="Arial" w:hAnsi="Arial" w:cs="Arial"/>
      <w:lang w:val="en-US"/>
    </w:rPr>
  </w:style>
  <w:style w:type="paragraph" w:customStyle="1" w:styleId="Body">
    <w:name w:val="Body"/>
    <w:link w:val="BodyChar"/>
    <w:rsid w:val="002652C3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/>
    </w:rPr>
  </w:style>
  <w:style w:type="paragraph" w:customStyle="1" w:styleId="body0">
    <w:name w:val="body"/>
    <w:basedOn w:val="Normal"/>
    <w:rsid w:val="0026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E91"/>
    <w:rPr>
      <w:rFonts w:ascii="Calibri" w:eastAsiaTheme="minorEastAsia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91"/>
    <w:rPr>
      <w:rFonts w:ascii="Calibri" w:eastAsiaTheme="minorEastAsia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0FE4-B6D8-4759-932D-BFD28539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15B1B4DF</Template>
  <TotalTime>11</TotalTime>
  <Pages>2</Pages>
  <Words>715</Words>
  <Characters>3465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invitation to attend meeting to discuss putting in place a performance improvement plan</vt:lpstr>
    </vt:vector>
  </TitlesOfParts>
  <Company>Ministry of Business, Innovation and Employment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invitation to attend meeting to discuss putting in place a performance improvement plan</dc:title>
  <dc:creator>Employment New Zealand</dc:creator>
  <cp:lastModifiedBy>Kimberlee LE Ceve</cp:lastModifiedBy>
  <cp:revision>4</cp:revision>
  <cp:lastPrinted>2016-07-08T05:32:00Z</cp:lastPrinted>
  <dcterms:created xsi:type="dcterms:W3CDTF">2017-06-22T03:40:00Z</dcterms:created>
  <dcterms:modified xsi:type="dcterms:W3CDTF">2017-06-23T02:03:00Z</dcterms:modified>
</cp:coreProperties>
</file>