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0" w:rsidRPr="003A5C9F" w:rsidRDefault="00CA1980" w:rsidP="003A5C9F">
      <w:pPr>
        <w:pStyle w:val="Head"/>
      </w:pPr>
      <w:bookmarkStart w:id="0" w:name="_GoBack"/>
      <w:bookmarkEnd w:id="0"/>
      <w:r w:rsidRPr="003A5C9F">
        <w:t>A</w:t>
      </w:r>
      <w:r w:rsidR="008724C8" w:rsidRPr="003A5C9F">
        <w:t>ppendix</w:t>
      </w:r>
      <w:r w:rsidRPr="003A5C9F">
        <w:t xml:space="preserve"> A </w:t>
      </w:r>
    </w:p>
    <w:p w:rsidR="00CA1980" w:rsidRPr="00383064" w:rsidRDefault="00CA1980" w:rsidP="00864F51">
      <w:pPr>
        <w:pStyle w:val="Default"/>
        <w:adjustRightInd/>
        <w:ind w:left="-142"/>
        <w:rPr>
          <w:rFonts w:ascii="Century Gothic" w:hAnsi="Century Gothic"/>
          <w:b/>
          <w:bCs/>
          <w:color w:val="365F91" w:themeColor="accent1" w:themeShade="BF"/>
        </w:rPr>
      </w:pPr>
    </w:p>
    <w:p w:rsidR="00CA1980" w:rsidRPr="00787BF2" w:rsidRDefault="00CA1980" w:rsidP="00864F51">
      <w:pPr>
        <w:pStyle w:val="Default"/>
        <w:adjustRightInd/>
        <w:ind w:left="-142"/>
        <w:rPr>
          <w:rFonts w:ascii="Century Gothic" w:hAnsi="Century Gothic"/>
          <w:b/>
          <w:bCs/>
          <w:color w:val="auto"/>
        </w:rPr>
      </w:pPr>
      <w:r w:rsidRPr="00787BF2">
        <w:rPr>
          <w:rFonts w:ascii="Century Gothic" w:hAnsi="Century Gothic"/>
          <w:b/>
          <w:bCs/>
          <w:color w:val="auto"/>
        </w:rPr>
        <w:t>Flexible Work Application Form</w:t>
      </w:r>
    </w:p>
    <w:p w:rsidR="00CA1980" w:rsidRPr="0052090A" w:rsidRDefault="00CA1980" w:rsidP="00864F51">
      <w:pPr>
        <w:pStyle w:val="Default"/>
        <w:adjustRightInd/>
        <w:ind w:left="-142"/>
        <w:rPr>
          <w:rFonts w:ascii="Century Gothic" w:hAnsi="Century Gothic"/>
          <w:bCs/>
          <w:i/>
          <w:color w:val="auto"/>
          <w:sz w:val="16"/>
          <w:szCs w:val="16"/>
        </w:rPr>
      </w:pPr>
      <w:r w:rsidRPr="0052090A">
        <w:rPr>
          <w:rFonts w:ascii="Century Gothic" w:hAnsi="Century Gothic"/>
          <w:bCs/>
          <w:i/>
          <w:color w:val="auto"/>
          <w:sz w:val="16"/>
          <w:szCs w:val="16"/>
        </w:rPr>
        <w:t>Details can be cut and paste into an email, but</w:t>
      </w:r>
      <w:r w:rsidR="00787BF2" w:rsidRPr="0052090A">
        <w:rPr>
          <w:rFonts w:ascii="Century Gothic" w:hAnsi="Century Gothic"/>
          <w:bCs/>
          <w:i/>
          <w:color w:val="auto"/>
          <w:sz w:val="16"/>
          <w:szCs w:val="16"/>
        </w:rPr>
        <w:t xml:space="preserve"> must be complete and accurate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80"/>
        <w:gridCol w:w="1146"/>
        <w:gridCol w:w="1276"/>
        <w:gridCol w:w="141"/>
        <w:gridCol w:w="142"/>
        <w:gridCol w:w="284"/>
        <w:gridCol w:w="1559"/>
        <w:gridCol w:w="425"/>
        <w:gridCol w:w="1403"/>
        <w:gridCol w:w="156"/>
        <w:gridCol w:w="426"/>
        <w:gridCol w:w="141"/>
        <w:gridCol w:w="1843"/>
      </w:tblGrid>
      <w:tr w:rsidR="00CA1980" w:rsidTr="000956A7">
        <w:tc>
          <w:tcPr>
            <w:tcW w:w="1526" w:type="dxa"/>
            <w:gridSpan w:val="2"/>
          </w:tcPr>
          <w:p w:rsidR="00CA1980" w:rsidRDefault="00CA1980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Full Name</w:t>
            </w:r>
          </w:p>
        </w:tc>
        <w:tc>
          <w:tcPr>
            <w:tcW w:w="5230" w:type="dxa"/>
            <w:gridSpan w:val="7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  <w:tc>
          <w:tcPr>
            <w:tcW w:w="723" w:type="dxa"/>
            <w:gridSpan w:val="3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Date</w:t>
            </w:r>
          </w:p>
        </w:tc>
        <w:tc>
          <w:tcPr>
            <w:tcW w:w="1843" w:type="dxa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CA1980" w:rsidTr="000956A7">
        <w:tc>
          <w:tcPr>
            <w:tcW w:w="1526" w:type="dxa"/>
            <w:gridSpan w:val="2"/>
          </w:tcPr>
          <w:p w:rsidR="00CA1980" w:rsidRDefault="00CA1980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Job Position</w:t>
            </w:r>
          </w:p>
        </w:tc>
        <w:tc>
          <w:tcPr>
            <w:tcW w:w="7796" w:type="dxa"/>
            <w:gridSpan w:val="11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CA1980" w:rsidTr="000956A7">
        <w:tc>
          <w:tcPr>
            <w:tcW w:w="3085" w:type="dxa"/>
            <w:gridSpan w:val="5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Employer / Manager Name</w:t>
            </w:r>
          </w:p>
        </w:tc>
        <w:tc>
          <w:tcPr>
            <w:tcW w:w="6237" w:type="dxa"/>
            <w:gridSpan w:val="8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383064" w:rsidTr="000956A7">
        <w:trPr>
          <w:trHeight w:val="400"/>
        </w:trPr>
        <w:tc>
          <w:tcPr>
            <w:tcW w:w="9322" w:type="dxa"/>
            <w:gridSpan w:val="13"/>
          </w:tcPr>
          <w:p w:rsidR="00383064" w:rsidRDefault="00383064" w:rsidP="00567C3B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Regular"/>
              </w:rPr>
            </w:pPr>
            <w:r w:rsidRPr="00567C3B">
              <w:rPr>
                <w:rFonts w:ascii="Century Gothic" w:hAnsi="Century Gothic" w:cs="FoundryMonoline-Regular"/>
                <w:b/>
                <w:i/>
              </w:rPr>
              <w:t>I would like to request a variation to my current working arrangements</w:t>
            </w:r>
            <w:r w:rsidR="00567C3B" w:rsidRPr="00567C3B">
              <w:rPr>
                <w:rFonts w:ascii="Century Gothic" w:hAnsi="Century Gothic" w:cs="FoundryMonoline-Regular"/>
                <w:b/>
                <w:i/>
              </w:rPr>
              <w:t xml:space="preserve"> which are </w:t>
            </w:r>
            <w:r w:rsidRPr="00567C3B">
              <w:rPr>
                <w:rFonts w:ascii="Century Gothic" w:hAnsi="Century Gothic" w:cs="FoundryMonoline-Regular"/>
                <w:b/>
                <w:i/>
              </w:rPr>
              <w:t>:</w:t>
            </w:r>
          </w:p>
        </w:tc>
      </w:tr>
      <w:tr w:rsidR="00567C3B" w:rsidTr="00230E31">
        <w:trPr>
          <w:trHeight w:val="800"/>
        </w:trPr>
        <w:tc>
          <w:tcPr>
            <w:tcW w:w="2802" w:type="dxa"/>
            <w:gridSpan w:val="3"/>
            <w:vAlign w:val="center"/>
          </w:tcPr>
          <w:p w:rsidR="00567C3B" w:rsidRPr="00724177" w:rsidRDefault="00567C3B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Place</w:t>
            </w: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(s)</w:t>
            </w: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 xml:space="preserve"> of work</w:t>
            </w:r>
          </w:p>
        </w:tc>
        <w:tc>
          <w:tcPr>
            <w:tcW w:w="6520" w:type="dxa"/>
            <w:gridSpan w:val="10"/>
            <w:vAlign w:val="bottom"/>
          </w:tcPr>
          <w:p w:rsidR="00567C3B" w:rsidRPr="00864F51" w:rsidRDefault="00567C3B" w:rsidP="0017019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ular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Full street address</w:t>
            </w:r>
            <w:r w:rsidR="00AB626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(s)</w:t>
            </w:r>
          </w:p>
        </w:tc>
      </w:tr>
      <w:tr w:rsidR="00567C3B" w:rsidTr="00230E31">
        <w:trPr>
          <w:trHeight w:val="698"/>
        </w:trPr>
        <w:tc>
          <w:tcPr>
            <w:tcW w:w="2802" w:type="dxa"/>
            <w:gridSpan w:val="3"/>
            <w:vAlign w:val="center"/>
          </w:tcPr>
          <w:p w:rsidR="00567C3B" w:rsidRPr="00724177" w:rsidRDefault="00567C3B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Days and hours of work</w:t>
            </w:r>
          </w:p>
        </w:tc>
        <w:tc>
          <w:tcPr>
            <w:tcW w:w="6520" w:type="dxa"/>
            <w:gridSpan w:val="10"/>
            <w:vAlign w:val="bottom"/>
          </w:tcPr>
          <w:p w:rsidR="00567C3B" w:rsidRPr="005D0428" w:rsidRDefault="00567C3B" w:rsidP="0017019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Italic"/>
                <w:i/>
                <w:iCs/>
                <w:sz w:val="20"/>
                <w:szCs w:val="20"/>
              </w:rPr>
            </w:pPr>
          </w:p>
        </w:tc>
      </w:tr>
      <w:tr w:rsidR="00567C3B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567C3B" w:rsidRDefault="00567C3B" w:rsidP="00854A18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24177">
              <w:rPr>
                <w:rFonts w:ascii="Century Gothic" w:hAnsi="Century Gothic" w:cs="FoundryMonoline-Bold"/>
                <w:b/>
                <w:bCs/>
              </w:rPr>
              <w:t>My proposed working arrangement is:</w:t>
            </w:r>
          </w:p>
          <w:p w:rsidR="00567C3B" w:rsidRPr="00567C3B" w:rsidRDefault="00567C3B" w:rsidP="00854A18">
            <w:pPr>
              <w:autoSpaceDE w:val="0"/>
              <w:autoSpaceDN w:val="0"/>
              <w:adjustRightInd w:val="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67C3B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(Tick appropriate box) </w:t>
            </w:r>
            <w:r w:rsidRPr="00567C3B"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956A7" w:rsidTr="00230E31">
        <w:tc>
          <w:tcPr>
            <w:tcW w:w="380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2563" w:type="dxa"/>
            <w:gridSpan w:val="3"/>
          </w:tcPr>
          <w:p w:rsidR="000956A7" w:rsidRPr="00724177" w:rsidRDefault="000956A7" w:rsidP="000956A7">
            <w:pPr>
              <w:ind w:left="-96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Working from home</w:t>
            </w:r>
            <w:r w:rsidRPr="00724177">
              <w:rPr>
                <w:rFonts w:ascii="Century Gothic" w:hAnsi="Century Gothic" w:cs="Arial"/>
                <w:color w:val="595959" w:themeColor="text1" w:themeTint="A6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0956A7" w:rsidRPr="00724177" w:rsidRDefault="000956A7" w:rsidP="000956A7">
            <w:pPr>
              <w:rPr>
                <w:rFonts w:ascii="Century Gothic" w:hAnsi="Century Gothic" w:cs="FoundryMonoline-Regular"/>
              </w:rPr>
            </w:pPr>
          </w:p>
        </w:tc>
        <w:tc>
          <w:tcPr>
            <w:tcW w:w="1559" w:type="dxa"/>
          </w:tcPr>
          <w:p w:rsidR="000956A7" w:rsidRPr="00AB626A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AB626A">
              <w:rPr>
                <w:rFonts w:ascii="Century Gothic" w:hAnsi="Century Gothic" w:cs="Arial"/>
                <w:b/>
                <w:color w:val="595959" w:themeColor="text1" w:themeTint="A6"/>
              </w:rPr>
              <w:t>Flexi time</w:t>
            </w:r>
          </w:p>
        </w:tc>
        <w:tc>
          <w:tcPr>
            <w:tcW w:w="425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1559" w:type="dxa"/>
            <w:gridSpan w:val="2"/>
          </w:tcPr>
          <w:p w:rsidR="000956A7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Part-time</w:t>
            </w:r>
          </w:p>
        </w:tc>
        <w:tc>
          <w:tcPr>
            <w:tcW w:w="426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1984" w:type="dxa"/>
            <w:gridSpan w:val="2"/>
          </w:tcPr>
          <w:p w:rsidR="000956A7" w:rsidRPr="00311AD5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311AD5">
              <w:rPr>
                <w:rFonts w:ascii="Century Gothic" w:hAnsi="Century Gothic" w:cs="Arial"/>
                <w:b/>
                <w:color w:val="595959" w:themeColor="text1" w:themeTint="A6"/>
              </w:rPr>
              <w:t>Job share</w:t>
            </w:r>
          </w:p>
        </w:tc>
      </w:tr>
      <w:tr w:rsidR="00383064" w:rsidTr="000956A7">
        <w:tc>
          <w:tcPr>
            <w:tcW w:w="380" w:type="dxa"/>
          </w:tcPr>
          <w:p w:rsidR="00383064" w:rsidRDefault="00383064" w:rsidP="00CA1980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8942" w:type="dxa"/>
            <w:gridSpan w:val="12"/>
          </w:tcPr>
          <w:p w:rsidR="00383064" w:rsidRPr="00724177" w:rsidRDefault="00383064" w:rsidP="00854A18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Condensed working week</w:t>
            </w:r>
          </w:p>
        </w:tc>
      </w:tr>
      <w:tr w:rsidR="00383064" w:rsidTr="000956A7">
        <w:tc>
          <w:tcPr>
            <w:tcW w:w="380" w:type="dxa"/>
          </w:tcPr>
          <w:p w:rsidR="00383064" w:rsidRDefault="00383064" w:rsidP="00CA1980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8942" w:type="dxa"/>
            <w:gridSpan w:val="12"/>
            <w:tcBorders>
              <w:bottom w:val="nil"/>
            </w:tcBorders>
          </w:tcPr>
          <w:p w:rsidR="00230E31" w:rsidRDefault="00383064" w:rsidP="00311AD5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Regular"/>
                <w:b/>
                <w:color w:val="595959" w:themeColor="text1" w:themeTint="A6"/>
              </w:rPr>
              <w:t>Alternative arrangement</w:t>
            </w:r>
          </w:p>
          <w:p w:rsidR="00383064" w:rsidRPr="00724177" w:rsidRDefault="00383064" w:rsidP="00311AD5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311AD5">
              <w:rPr>
                <w:rFonts w:ascii="Century Gothic" w:hAnsi="Century Gothic" w:cs="FoundryMonoline-Regular"/>
                <w:b/>
                <w:color w:val="595959" w:themeColor="text1" w:themeTint="A6"/>
                <w:sz w:val="16"/>
                <w:szCs w:val="16"/>
              </w:rPr>
              <w:t>detail below</w:t>
            </w:r>
            <w:r w:rsidR="00311AD5" w:rsidRPr="00864F51">
              <w:rPr>
                <w:rFonts w:ascii="Century Gothic" w:hAnsi="Century Gothic" w:cs="FoundryMonoline-Regular"/>
                <w:sz w:val="16"/>
                <w:szCs w:val="16"/>
              </w:rPr>
              <w:t xml:space="preserve"> this may be a combination of two arrangements or a different version</w:t>
            </w:r>
          </w:p>
        </w:tc>
      </w:tr>
      <w:tr w:rsidR="00383064" w:rsidTr="00530721">
        <w:trPr>
          <w:trHeight w:val="1006"/>
        </w:trPr>
        <w:tc>
          <w:tcPr>
            <w:tcW w:w="9322" w:type="dxa"/>
            <w:gridSpan w:val="13"/>
            <w:vAlign w:val="bottom"/>
          </w:tcPr>
          <w:p w:rsidR="00383064" w:rsidRPr="00530721" w:rsidRDefault="00530721" w:rsidP="00530721">
            <w:pPr>
              <w:autoSpaceDE w:val="0"/>
              <w:autoSpaceDN w:val="0"/>
              <w:adjustRightInd w:val="0"/>
              <w:ind w:left="284"/>
              <w:jc w:val="right"/>
              <w:rPr>
                <w:rFonts w:ascii="Century Gothic" w:hAnsi="Century Gothic" w:cs="FoundryMonoline-Regular"/>
                <w:i/>
                <w:color w:val="595959" w:themeColor="text1" w:themeTint="A6"/>
                <w:sz w:val="16"/>
                <w:szCs w:val="16"/>
              </w:rPr>
            </w:pPr>
            <w:r w:rsidRPr="00530721">
              <w:rPr>
                <w:rFonts w:ascii="Century Gothic" w:hAnsi="Century Gothic" w:cs="FoundryMonoline-Regular"/>
                <w:i/>
                <w:sz w:val="16"/>
                <w:szCs w:val="16"/>
              </w:rPr>
              <w:t>If applying to work from home please include technology requirements here</w:t>
            </w:r>
          </w:p>
        </w:tc>
      </w:tr>
      <w:tr w:rsidR="00724177" w:rsidTr="00230E31">
        <w:trPr>
          <w:trHeight w:val="744"/>
        </w:trPr>
        <w:tc>
          <w:tcPr>
            <w:tcW w:w="2802" w:type="dxa"/>
            <w:gridSpan w:val="3"/>
            <w:vAlign w:val="center"/>
          </w:tcPr>
          <w:p w:rsidR="00724177" w:rsidRDefault="00724177" w:rsidP="00311AD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Place</w:t>
            </w:r>
            <w:r w:rsidR="00FB59B3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(s)</w:t>
            </w: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 xml:space="preserve"> of work</w:t>
            </w:r>
          </w:p>
          <w:p w:rsidR="00311AD5" w:rsidRPr="00311AD5" w:rsidRDefault="00311AD5" w:rsidP="00311AD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 xml:space="preserve">If more than one location </w:t>
            </w:r>
            <w:r w:rsidRPr="00311AD5"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>state both address</w:t>
            </w: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>’s</w:t>
            </w:r>
          </w:p>
        </w:tc>
        <w:tc>
          <w:tcPr>
            <w:tcW w:w="6520" w:type="dxa"/>
            <w:gridSpan w:val="10"/>
            <w:vAlign w:val="bottom"/>
          </w:tcPr>
          <w:p w:rsidR="00724177" w:rsidRPr="00864F51" w:rsidRDefault="00D131BE" w:rsidP="00D131B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Regular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Full street address</w:t>
            </w:r>
            <w:r w:rsidR="00567C3B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(s)</w:t>
            </w:r>
          </w:p>
        </w:tc>
      </w:tr>
      <w:tr w:rsidR="00724177" w:rsidTr="00230E31">
        <w:trPr>
          <w:trHeight w:val="698"/>
        </w:trPr>
        <w:tc>
          <w:tcPr>
            <w:tcW w:w="2802" w:type="dxa"/>
            <w:gridSpan w:val="3"/>
            <w:vAlign w:val="center"/>
          </w:tcPr>
          <w:p w:rsidR="00724177" w:rsidRDefault="00724177" w:rsidP="00311AD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Days and hours of work</w:t>
            </w:r>
          </w:p>
          <w:p w:rsidR="00311AD5" w:rsidRPr="00311AD5" w:rsidRDefault="00311AD5" w:rsidP="00311AD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hAnsi="Century Gothic" w:cs="FoundryMonoline-Bold"/>
                <w:b/>
                <w:bCs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 w:cs="FoundryMonoline-Bold"/>
                <w:b/>
                <w:bCs/>
                <w:i/>
                <w:color w:val="595959" w:themeColor="text1" w:themeTint="A6"/>
                <w:sz w:val="16"/>
                <w:szCs w:val="16"/>
              </w:rPr>
              <w:t>If working from home specify both hours at work and home</w:t>
            </w:r>
          </w:p>
        </w:tc>
        <w:tc>
          <w:tcPr>
            <w:tcW w:w="6520" w:type="dxa"/>
            <w:gridSpan w:val="10"/>
            <w:vAlign w:val="bottom"/>
          </w:tcPr>
          <w:p w:rsidR="00724177" w:rsidRPr="00567C3B" w:rsidRDefault="00567C3B" w:rsidP="00567C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If flexitime state hours to work between </w:t>
            </w:r>
          </w:p>
        </w:tc>
      </w:tr>
      <w:tr w:rsidR="005A5713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5A5713" w:rsidRPr="00535300" w:rsidRDefault="005A5713" w:rsidP="00F732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would like the new working arrangement to be </w:t>
            </w:r>
            <w:r w:rsidRPr="00535300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permanent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and </w:t>
            </w:r>
            <w:r w:rsidR="00F7324A" w:rsidRPr="00535300">
              <w:rPr>
                <w:rFonts w:ascii="Century Gothic" w:hAnsi="Century Gothic" w:cs="FoundryMonoline-Bold"/>
                <w:b/>
                <w:bCs/>
                <w:i/>
              </w:rPr>
              <w:t>start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from:</w:t>
            </w:r>
          </w:p>
          <w:p w:rsidR="005A5713" w:rsidRDefault="005A5713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Please 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write in full - 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Day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 of the week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, Date, Month and Year 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 and allow at  least o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ne month’s notice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 of start date</w:t>
            </w: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)</w:t>
            </w:r>
          </w:p>
          <w:p w:rsidR="00F7324A" w:rsidRPr="005A5713" w:rsidRDefault="00F7324A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22"/>
                <w:szCs w:val="22"/>
              </w:rPr>
            </w:pPr>
          </w:p>
        </w:tc>
      </w:tr>
      <w:tr w:rsidR="00F7324A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F7324A" w:rsidRPr="00535300" w:rsidRDefault="00F7324A" w:rsidP="00F732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would like the new working arrangement to be </w:t>
            </w:r>
            <w:r w:rsidRPr="00535300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temporary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 </w:t>
            </w:r>
          </w:p>
          <w:p w:rsidR="00F7324A" w:rsidRDefault="00F7324A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Please write in full -  Day of the week, Date, Month and Year  and allow at  least one month’s notice of start date</w:t>
            </w: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)</w:t>
            </w:r>
          </w:p>
          <w:p w:rsidR="00F7324A" w:rsidRDefault="00F7324A" w:rsidP="00F732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  <w:r>
              <w:rPr>
                <w:rFonts w:ascii="Century Gothic" w:hAnsi="Century Gothic" w:cs="FoundryMonoline-Bold"/>
                <w:b/>
                <w:bCs/>
              </w:rPr>
              <w:t>Starting :</w:t>
            </w:r>
          </w:p>
          <w:p w:rsidR="00F7324A" w:rsidRPr="00F7324A" w:rsidRDefault="00F7324A" w:rsidP="00F732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  <w:r>
              <w:rPr>
                <w:rFonts w:ascii="Century Gothic" w:hAnsi="Century Gothic" w:cs="FoundryMonoline-Bold"/>
                <w:b/>
                <w:bCs/>
              </w:rPr>
              <w:t>Finishing :</w:t>
            </w:r>
          </w:p>
        </w:tc>
      </w:tr>
      <w:tr w:rsidR="00F7324A" w:rsidTr="00230E31">
        <w:trPr>
          <w:trHeight w:val="1550"/>
        </w:trPr>
        <w:tc>
          <w:tcPr>
            <w:tcW w:w="9322" w:type="dxa"/>
            <w:gridSpan w:val="13"/>
          </w:tcPr>
          <w:p w:rsidR="00F7324A" w:rsidRPr="00535300" w:rsidRDefault="00F7324A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The reason for my request is to: </w:t>
            </w:r>
          </w:p>
          <w:p w:rsidR="00F7324A" w:rsidRDefault="00F7324A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Cs/>
                <w:i/>
                <w:sz w:val="20"/>
                <w:szCs w:val="20"/>
              </w:rPr>
            </w:pPr>
            <w:r w:rsidRPr="00F7324A">
              <w:rPr>
                <w:rFonts w:ascii="Century Gothic" w:hAnsi="Century Gothic" w:cs="FoundryMonoline-Bold"/>
                <w:bCs/>
                <w:i/>
                <w:sz w:val="20"/>
                <w:szCs w:val="20"/>
              </w:rPr>
              <w:t>(Note: This is optional)</w:t>
            </w:r>
          </w:p>
          <w:p w:rsidR="00F7324A" w:rsidRPr="00F7324A" w:rsidRDefault="00F7324A" w:rsidP="0001264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</w:rPr>
            </w:pPr>
          </w:p>
        </w:tc>
      </w:tr>
    </w:tbl>
    <w:p w:rsidR="00F7324A" w:rsidRDefault="00F7324A">
      <w:pPr>
        <w:rPr>
          <w:rFonts w:ascii="Century Gothic" w:hAnsi="Century Gothic" w:cs="FoundryMonoline-Bold"/>
          <w:b/>
          <w:bCs/>
          <w:color w:val="595959" w:themeColor="text1" w:themeTint="A6"/>
        </w:rPr>
      </w:pPr>
      <w:r>
        <w:rPr>
          <w:rFonts w:ascii="Century Gothic" w:hAnsi="Century Gothic" w:cs="FoundryMonoline-Bold"/>
          <w:b/>
          <w:bCs/>
          <w:color w:val="595959" w:themeColor="text1" w:themeTint="A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402"/>
      </w:tblGrid>
      <w:tr w:rsidR="00F40DFC" w:rsidTr="006D5F23">
        <w:tc>
          <w:tcPr>
            <w:tcW w:w="9322" w:type="dxa"/>
            <w:gridSpan w:val="2"/>
          </w:tcPr>
          <w:p w:rsidR="00F40DFC" w:rsidRDefault="00F40DFC" w:rsidP="004E3B27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lastRenderedPageBreak/>
              <w:t>I believe that the</w:t>
            </w:r>
            <w:r w:rsidR="007E5B69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new working arrangements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4E3B27" w:rsidRPr="004E3B27" w:rsidRDefault="004E3B27" w:rsidP="004E3B27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FoundryMonoline-Bold"/>
                <w:bCs/>
                <w:i/>
                <w:color w:val="595959" w:themeColor="text1" w:themeTint="A6"/>
                <w:sz w:val="16"/>
                <w:szCs w:val="16"/>
              </w:rPr>
            </w:pPr>
            <w:r w:rsidRPr="004E3B27"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>Complete all relevant sections</w:t>
            </w:r>
            <w:r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>, if there are no benefits or impacts on a specific group state ‘Not Applicable’</w:t>
            </w:r>
          </w:p>
        </w:tc>
      </w:tr>
      <w:tr w:rsidR="00F40DFC" w:rsidTr="006D5F23">
        <w:tc>
          <w:tcPr>
            <w:tcW w:w="9322" w:type="dxa"/>
            <w:gridSpan w:val="2"/>
          </w:tcPr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will </w:t>
            </w:r>
            <w:r w:rsidR="00F40DFC" w:rsidRPr="00535300">
              <w:rPr>
                <w:rFonts w:ascii="Century Gothic" w:hAnsi="Century Gothic" w:cs="FoundryMonoline-Bold"/>
                <w:b/>
                <w:bCs/>
                <w:i/>
              </w:rPr>
              <w:t>benefit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01264C" w:rsidRPr="004E3B27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me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 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F40DFC" w:rsidRPr="00535300" w:rsidRDefault="00F40DFC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will benefit the business (and employer)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will benefit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the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team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will benefit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the customers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F40DFC" w:rsidTr="006D5F23">
        <w:tc>
          <w:tcPr>
            <w:tcW w:w="9322" w:type="dxa"/>
            <w:gridSpan w:val="2"/>
          </w:tcPr>
          <w:p w:rsidR="00F40DFC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could have the following  impacts for the business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(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and employer)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could have the following  impacts for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the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team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1330E5" w:rsidRPr="00535300" w:rsidRDefault="001330E5" w:rsidP="001330E5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could have the following  impacts for the customers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1330E5" w:rsidRPr="00535300" w:rsidRDefault="001330E5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F40DFC" w:rsidTr="004E3B27">
        <w:trPr>
          <w:trHeight w:val="2092"/>
        </w:trPr>
        <w:tc>
          <w:tcPr>
            <w:tcW w:w="9322" w:type="dxa"/>
            <w:gridSpan w:val="2"/>
          </w:tcPr>
          <w:p w:rsidR="00787BF2" w:rsidRPr="00535300" w:rsidRDefault="001330E5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suggest we could </w:t>
            </w:r>
            <w:r w:rsidR="00787BF2" w:rsidRPr="00535300">
              <w:rPr>
                <w:rFonts w:ascii="Century Gothic" w:hAnsi="Century Gothic" w:cs="FoundryMonoline-Bold"/>
                <w:b/>
                <w:bCs/>
                <w:i/>
              </w:rPr>
              <w:t>fix the impacts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</w:tc>
      </w:tr>
      <w:tr w:rsidR="0001264C" w:rsidRPr="00787BF2" w:rsidTr="006D5F23">
        <w:trPr>
          <w:trHeight w:val="990"/>
        </w:trPr>
        <w:tc>
          <w:tcPr>
            <w:tcW w:w="5920" w:type="dxa"/>
            <w:vAlign w:val="bottom"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87BF2">
              <w:rPr>
                <w:rFonts w:ascii="Century Gothic" w:hAnsi="Century Gothic" w:cs="FoundryMonoline-Bold"/>
                <w:b/>
                <w:bCs/>
              </w:rPr>
              <w:t>Signed:</w:t>
            </w:r>
          </w:p>
        </w:tc>
        <w:tc>
          <w:tcPr>
            <w:tcW w:w="3402" w:type="dxa"/>
            <w:vMerge w:val="restart"/>
            <w:vAlign w:val="bottom"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87BF2">
              <w:rPr>
                <w:rFonts w:ascii="Century Gothic" w:hAnsi="Century Gothic" w:cs="FoundryMonoline-Bold"/>
                <w:b/>
                <w:bCs/>
              </w:rPr>
              <w:t>Date:</w:t>
            </w:r>
          </w:p>
        </w:tc>
      </w:tr>
      <w:tr w:rsidR="0001264C" w:rsidRPr="00787BF2" w:rsidTr="006D5F23">
        <w:tc>
          <w:tcPr>
            <w:tcW w:w="5920" w:type="dxa"/>
          </w:tcPr>
          <w:p w:rsidR="0001264C" w:rsidRPr="000956A7" w:rsidRDefault="0001264C" w:rsidP="0001264C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  <w:sz w:val="16"/>
                <w:szCs w:val="16"/>
              </w:rPr>
            </w:pPr>
            <w:r w:rsidRPr="000956A7">
              <w:rPr>
                <w:rFonts w:ascii="Century Gothic" w:hAnsi="Century Gothic" w:cs="FoundryMonoline-Bold"/>
                <w:b/>
                <w:bCs/>
                <w:sz w:val="16"/>
                <w:szCs w:val="16"/>
              </w:rPr>
              <w:t>PRINT NAME:</w:t>
            </w:r>
          </w:p>
        </w:tc>
        <w:tc>
          <w:tcPr>
            <w:tcW w:w="3402" w:type="dxa"/>
            <w:vMerge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</w:p>
        </w:tc>
      </w:tr>
    </w:tbl>
    <w:p w:rsidR="00CA1980" w:rsidRPr="004E3B27" w:rsidRDefault="00CA1980" w:rsidP="004E3B27">
      <w:pPr>
        <w:rPr>
          <w:rFonts w:ascii="Century Gothic" w:hAnsi="Century Gothic" w:cs="Westpac Helpa Bold"/>
          <w:b/>
          <w:bCs/>
          <w:sz w:val="4"/>
          <w:szCs w:val="4"/>
        </w:rPr>
      </w:pPr>
    </w:p>
    <w:sectPr w:rsidR="00CA1980" w:rsidRPr="004E3B27" w:rsidSect="00872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7" w:rsidRDefault="00B84927" w:rsidP="0001264C">
      <w:pPr>
        <w:spacing w:after="0" w:line="240" w:lineRule="auto"/>
      </w:pPr>
      <w:r>
        <w:separator/>
      </w:r>
    </w:p>
  </w:endnote>
  <w:endnote w:type="continuationSeparator" w:id="0">
    <w:p w:rsidR="00B84927" w:rsidRDefault="00B84927" w:rsidP="000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stpac Helpa Bold">
    <w:altName w:val="Westpac Help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Monoline-Reg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4C" w:rsidRPr="00637478" w:rsidRDefault="00D72D21" w:rsidP="0001264C">
    <w:pPr>
      <w:pStyle w:val="Footer"/>
      <w:tabs>
        <w:tab w:val="clear" w:pos="4513"/>
        <w:tab w:val="center" w:pos="7655"/>
      </w:tabs>
      <w:rPr>
        <w:color w:val="31849B" w:themeColor="accent5" w:themeShade="BF"/>
        <w:sz w:val="20"/>
        <w:szCs w:val="20"/>
      </w:rPr>
    </w:pPr>
    <w:hyperlink r:id="rId1" w:history="1">
      <w:r w:rsidR="0001264C" w:rsidRPr="00637478">
        <w:rPr>
          <w:rStyle w:val="Hyperlink"/>
          <w:color w:val="31849B" w:themeColor="accent5" w:themeShade="BF"/>
          <w:sz w:val="20"/>
          <w:szCs w:val="20"/>
        </w:rPr>
        <w:t>www.diversitas.co.nz</w:t>
      </w:r>
    </w:hyperlink>
    <w:r w:rsidR="0001264C" w:rsidRPr="00637478">
      <w:rPr>
        <w:color w:val="31849B" w:themeColor="accent5" w:themeShade="BF"/>
        <w:sz w:val="20"/>
        <w:szCs w:val="20"/>
      </w:rPr>
      <w:t xml:space="preserve"> </w:t>
    </w:r>
    <w:r w:rsidR="0001264C" w:rsidRPr="00637478">
      <w:rPr>
        <w:color w:val="31849B" w:themeColor="accent5" w:themeShade="BF"/>
        <w:sz w:val="20"/>
        <w:szCs w:val="20"/>
      </w:rPr>
      <w:tab/>
      <w:t>Flexible Work Application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7" w:rsidRDefault="00B84927" w:rsidP="0001264C">
      <w:pPr>
        <w:spacing w:after="0" w:line="240" w:lineRule="auto"/>
      </w:pPr>
      <w:r>
        <w:separator/>
      </w:r>
    </w:p>
  </w:footnote>
  <w:footnote w:type="continuationSeparator" w:id="0">
    <w:p w:rsidR="00B84927" w:rsidRDefault="00B84927" w:rsidP="0001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640E"/>
    <w:multiLevelType w:val="hybridMultilevel"/>
    <w:tmpl w:val="8A86C458"/>
    <w:lvl w:ilvl="0" w:tplc="72EAF9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0"/>
    <w:rsid w:val="0001264C"/>
    <w:rsid w:val="000956A7"/>
    <w:rsid w:val="001330E5"/>
    <w:rsid w:val="00135104"/>
    <w:rsid w:val="00180388"/>
    <w:rsid w:val="00230E31"/>
    <w:rsid w:val="002A56AE"/>
    <w:rsid w:val="00311AD5"/>
    <w:rsid w:val="00383064"/>
    <w:rsid w:val="003A5C9F"/>
    <w:rsid w:val="003C0CC8"/>
    <w:rsid w:val="004304FB"/>
    <w:rsid w:val="004544ED"/>
    <w:rsid w:val="004E3B27"/>
    <w:rsid w:val="0052090A"/>
    <w:rsid w:val="00530721"/>
    <w:rsid w:val="00535300"/>
    <w:rsid w:val="00567C3B"/>
    <w:rsid w:val="00595B71"/>
    <w:rsid w:val="005A5713"/>
    <w:rsid w:val="00637478"/>
    <w:rsid w:val="0065268C"/>
    <w:rsid w:val="00654AB8"/>
    <w:rsid w:val="006D5F23"/>
    <w:rsid w:val="00724177"/>
    <w:rsid w:val="00780F38"/>
    <w:rsid w:val="00787BF2"/>
    <w:rsid w:val="007E5B69"/>
    <w:rsid w:val="00854A18"/>
    <w:rsid w:val="008579DB"/>
    <w:rsid w:val="00864F51"/>
    <w:rsid w:val="008724C8"/>
    <w:rsid w:val="00A44D36"/>
    <w:rsid w:val="00AB626A"/>
    <w:rsid w:val="00B84927"/>
    <w:rsid w:val="00C615FD"/>
    <w:rsid w:val="00CA1980"/>
    <w:rsid w:val="00D131BE"/>
    <w:rsid w:val="00D72D21"/>
    <w:rsid w:val="00F158F6"/>
    <w:rsid w:val="00F25D16"/>
    <w:rsid w:val="00F40DFC"/>
    <w:rsid w:val="00F7324A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980"/>
    <w:pPr>
      <w:autoSpaceDE w:val="0"/>
      <w:autoSpaceDN w:val="0"/>
      <w:adjustRightInd w:val="0"/>
      <w:spacing w:after="0" w:line="240" w:lineRule="auto"/>
    </w:pPr>
    <w:rPr>
      <w:rFonts w:ascii="Westpac Helpa Bold" w:hAnsi="Westpac Helpa Bold" w:cs="Westpac Helpa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C"/>
  </w:style>
  <w:style w:type="paragraph" w:styleId="Footer">
    <w:name w:val="footer"/>
    <w:basedOn w:val="Normal"/>
    <w:link w:val="Foot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C"/>
  </w:style>
  <w:style w:type="character" w:styleId="Hyperlink">
    <w:name w:val="Hyperlink"/>
    <w:basedOn w:val="DefaultParagraphFont"/>
    <w:uiPriority w:val="99"/>
    <w:unhideWhenUsed/>
    <w:rsid w:val="0001264C"/>
    <w:rPr>
      <w:color w:val="0000FF" w:themeColor="hyperlink"/>
      <w:u w:val="single"/>
    </w:rPr>
  </w:style>
  <w:style w:type="paragraph" w:customStyle="1" w:styleId="Head">
    <w:name w:val="Head"/>
    <w:basedOn w:val="Normal"/>
    <w:link w:val="HeadChar"/>
    <w:qFormat/>
    <w:rsid w:val="003A5C9F"/>
    <w:pPr>
      <w:spacing w:after="60" w:line="240" w:lineRule="auto"/>
    </w:pPr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customStyle="1" w:styleId="HeadChar">
    <w:name w:val="Head Char"/>
    <w:basedOn w:val="DefaultParagraphFont"/>
    <w:link w:val="Head"/>
    <w:rsid w:val="003A5C9F"/>
    <w:rPr>
      <w:rFonts w:ascii="Century Gothic" w:hAnsi="Century Gothic" w:cs="Westpac Helpa Bold"/>
      <w:b/>
      <w:color w:val="31849B" w:themeColor="accent5" w:themeShade="BF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980"/>
    <w:pPr>
      <w:autoSpaceDE w:val="0"/>
      <w:autoSpaceDN w:val="0"/>
      <w:adjustRightInd w:val="0"/>
      <w:spacing w:after="0" w:line="240" w:lineRule="auto"/>
    </w:pPr>
    <w:rPr>
      <w:rFonts w:ascii="Westpac Helpa Bold" w:hAnsi="Westpac Helpa Bold" w:cs="Westpac Helpa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C"/>
  </w:style>
  <w:style w:type="paragraph" w:styleId="Footer">
    <w:name w:val="footer"/>
    <w:basedOn w:val="Normal"/>
    <w:link w:val="Foot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C"/>
  </w:style>
  <w:style w:type="character" w:styleId="Hyperlink">
    <w:name w:val="Hyperlink"/>
    <w:basedOn w:val="DefaultParagraphFont"/>
    <w:uiPriority w:val="99"/>
    <w:unhideWhenUsed/>
    <w:rsid w:val="0001264C"/>
    <w:rPr>
      <w:color w:val="0000FF" w:themeColor="hyperlink"/>
      <w:u w:val="single"/>
    </w:rPr>
  </w:style>
  <w:style w:type="paragraph" w:customStyle="1" w:styleId="Head">
    <w:name w:val="Head"/>
    <w:basedOn w:val="Normal"/>
    <w:link w:val="HeadChar"/>
    <w:qFormat/>
    <w:rsid w:val="003A5C9F"/>
    <w:pPr>
      <w:spacing w:after="60" w:line="240" w:lineRule="auto"/>
    </w:pPr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customStyle="1" w:styleId="HeadChar">
    <w:name w:val="Head Char"/>
    <w:basedOn w:val="DefaultParagraphFont"/>
    <w:link w:val="Head"/>
    <w:rsid w:val="003A5C9F"/>
    <w:rPr>
      <w:rFonts w:ascii="Century Gothic" w:hAnsi="Century Gothic" w:cs="Westpac Helpa Bold"/>
      <w:b/>
      <w:color w:val="31849B" w:themeColor="accent5" w:themeShade="B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sita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5C06882</Template>
  <TotalTime>0</TotalTime>
  <Pages>2</Pages>
  <Words>309</Words>
  <Characters>1479</Characters>
  <Application>Microsoft Office Word</Application>
  <DocSecurity>0</DocSecurity>
  <Lines>95</Lines>
  <Paragraphs>48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2016-07-20T03:13:00Z</dcterms:created>
  <dcterms:modified xsi:type="dcterms:W3CDTF">2016-07-20T03:14:00Z</dcterms:modified>
</cp:coreProperties>
</file>