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5B" w:rsidRDefault="00AE1D5B" w:rsidP="009C5E2F">
      <w:pPr>
        <w:rPr>
          <w:color w:val="1F497D"/>
        </w:rPr>
      </w:pPr>
      <w:r>
        <w:rPr>
          <w:color w:val="1F497D"/>
        </w:rPr>
        <w:t>[</w:t>
      </w:r>
      <w:proofErr w:type="gramStart"/>
      <w:r w:rsidR="00FC1AF0">
        <w:rPr>
          <w:color w:val="1F497D"/>
        </w:rPr>
        <w:t>enter</w:t>
      </w:r>
      <w:proofErr w:type="gramEnd"/>
      <w:r w:rsidR="00FC1AF0">
        <w:rPr>
          <w:color w:val="1F497D"/>
        </w:rPr>
        <w:t xml:space="preserve"> </w:t>
      </w:r>
      <w:r>
        <w:rPr>
          <w:color w:val="1F497D"/>
        </w:rPr>
        <w:t>date]</w:t>
      </w:r>
    </w:p>
    <w:p w:rsidR="00AE1D5B" w:rsidRDefault="00AE1D5B" w:rsidP="009C5E2F">
      <w:pPr>
        <w:rPr>
          <w:color w:val="1F497D"/>
        </w:rPr>
      </w:pPr>
    </w:p>
    <w:p w:rsidR="00782718" w:rsidRDefault="00782718" w:rsidP="009C5E2F">
      <w:pPr>
        <w:rPr>
          <w:color w:val="1F497D"/>
        </w:rPr>
      </w:pPr>
      <w:r>
        <w:rPr>
          <w:color w:val="1F497D"/>
        </w:rPr>
        <w:t>[</w:t>
      </w:r>
      <w:proofErr w:type="gramStart"/>
      <w:r w:rsidR="00FC1AF0">
        <w:rPr>
          <w:color w:val="1F497D"/>
        </w:rPr>
        <w:t>enter</w:t>
      </w:r>
      <w:proofErr w:type="gramEnd"/>
      <w:r w:rsidR="00FC1AF0">
        <w:rPr>
          <w:color w:val="1F497D"/>
        </w:rPr>
        <w:t xml:space="preserve"> </w:t>
      </w:r>
      <w:r>
        <w:rPr>
          <w:color w:val="1F497D"/>
        </w:rPr>
        <w:t>employer</w:t>
      </w:r>
      <w:r w:rsidR="00164C4D">
        <w:rPr>
          <w:color w:val="1F497D"/>
        </w:rPr>
        <w:t xml:space="preserve"> business name and </w:t>
      </w:r>
      <w:r>
        <w:rPr>
          <w:color w:val="1F497D"/>
        </w:rPr>
        <w:t>address]</w:t>
      </w:r>
    </w:p>
    <w:p w:rsidR="00782718" w:rsidRDefault="00782718" w:rsidP="009C5E2F">
      <w:pPr>
        <w:rPr>
          <w:color w:val="1F497D"/>
        </w:rPr>
      </w:pPr>
    </w:p>
    <w:p w:rsidR="009C5E2F" w:rsidRDefault="009C5E2F" w:rsidP="009C5E2F">
      <w:pPr>
        <w:rPr>
          <w:color w:val="1F497D"/>
        </w:rPr>
      </w:pPr>
      <w:r>
        <w:rPr>
          <w:color w:val="1F497D"/>
        </w:rPr>
        <w:t xml:space="preserve">Dear </w:t>
      </w:r>
      <w:r w:rsidR="00782718">
        <w:rPr>
          <w:color w:val="1F497D"/>
        </w:rPr>
        <w:t>[</w:t>
      </w:r>
      <w:r w:rsidR="00FC1AF0">
        <w:rPr>
          <w:color w:val="1F497D"/>
        </w:rPr>
        <w:t xml:space="preserve">enter </w:t>
      </w:r>
      <w:r w:rsidR="00782718">
        <w:rPr>
          <w:color w:val="1F497D"/>
        </w:rPr>
        <w:t>name of manager or other person notice is to be given</w:t>
      </w:r>
      <w:r w:rsidR="004B0BB5">
        <w:rPr>
          <w:color w:val="1F497D"/>
        </w:rPr>
        <w:t xml:space="preserve"> to in your employment agreement</w:t>
      </w:r>
      <w:r w:rsidR="00782718">
        <w:rPr>
          <w:color w:val="1F497D"/>
        </w:rPr>
        <w:t>]</w:t>
      </w:r>
    </w:p>
    <w:p w:rsidR="009C5E2F" w:rsidRDefault="009C5E2F" w:rsidP="009C5E2F">
      <w:pPr>
        <w:rPr>
          <w:color w:val="1F497D"/>
        </w:rPr>
      </w:pPr>
      <w:r>
        <w:rPr>
          <w:color w:val="1F497D"/>
        </w:rPr>
        <w:t xml:space="preserve">I am </w:t>
      </w:r>
      <w:r w:rsidR="000F2498">
        <w:rPr>
          <w:color w:val="1F497D"/>
        </w:rPr>
        <w:t xml:space="preserve">giving you notice that I am </w:t>
      </w:r>
      <w:r>
        <w:rPr>
          <w:color w:val="1F497D"/>
        </w:rPr>
        <w:t xml:space="preserve">resigning from my job </w:t>
      </w:r>
      <w:r w:rsidR="000F2498">
        <w:rPr>
          <w:color w:val="1F497D"/>
        </w:rPr>
        <w:t>as [</w:t>
      </w:r>
      <w:r w:rsidR="00FC1AF0">
        <w:rPr>
          <w:color w:val="1F497D"/>
        </w:rPr>
        <w:t xml:space="preserve">enter </w:t>
      </w:r>
      <w:r w:rsidR="000F2498">
        <w:rPr>
          <w:color w:val="1F497D"/>
        </w:rPr>
        <w:t xml:space="preserve">job title] with </w:t>
      </w:r>
      <w:r w:rsidR="00FC1AF0">
        <w:rPr>
          <w:color w:val="1F497D"/>
        </w:rPr>
        <w:t>you</w:t>
      </w:r>
      <w:r>
        <w:rPr>
          <w:color w:val="1F497D"/>
        </w:rPr>
        <w:t xml:space="preserve">.  My last day of employment will be </w:t>
      </w:r>
      <w:r w:rsidR="00FC1AF0">
        <w:rPr>
          <w:color w:val="1F497D"/>
        </w:rPr>
        <w:t>[enter date]</w:t>
      </w:r>
      <w:r w:rsidR="00BD418D">
        <w:rPr>
          <w:color w:val="1F497D"/>
        </w:rPr>
        <w:t>.</w:t>
      </w:r>
      <w:r w:rsidR="00FC1AF0">
        <w:rPr>
          <w:color w:val="1F497D"/>
        </w:rPr>
        <w:t xml:space="preserve"> </w:t>
      </w:r>
      <w:r w:rsidRPr="00BD418D">
        <w:rPr>
          <w:i/>
          <w:color w:val="FF0000"/>
        </w:rPr>
        <w:t>(</w:t>
      </w:r>
      <w:r w:rsidRPr="009C5E2F">
        <w:rPr>
          <w:i/>
          <w:iCs/>
          <w:color w:val="FF0000"/>
        </w:rPr>
        <w:t>make sure you count out your notice period correctly and that you are giving at least your contractual notice period</w:t>
      </w:r>
      <w:r w:rsidR="00D8396E">
        <w:rPr>
          <w:i/>
          <w:iCs/>
          <w:color w:val="FF0000"/>
        </w:rPr>
        <w:t xml:space="preserve"> from the date this notice is given</w:t>
      </w:r>
      <w:r w:rsidR="002B5B11">
        <w:rPr>
          <w:i/>
          <w:iCs/>
          <w:color w:val="FF0000"/>
        </w:rPr>
        <w:t xml:space="preserve"> – if your employment agreement has no notice period visit </w:t>
      </w:r>
      <w:hyperlink r:id="rId6" w:history="1">
        <w:r w:rsidR="002B5B11" w:rsidRPr="00254A76">
          <w:rPr>
            <w:rStyle w:val="Hyperlink"/>
            <w:i/>
            <w:iCs/>
          </w:rPr>
          <w:t>www.employment.govt.nz</w:t>
        </w:r>
      </w:hyperlink>
      <w:r w:rsidR="002B5B11">
        <w:rPr>
          <w:i/>
          <w:iCs/>
          <w:color w:val="FF0000"/>
        </w:rPr>
        <w:t xml:space="preserve"> for more information about notice periods</w:t>
      </w:r>
      <w:r w:rsidRPr="00BD418D">
        <w:rPr>
          <w:i/>
          <w:color w:val="FF0000"/>
        </w:rPr>
        <w:t>)</w:t>
      </w:r>
      <w:r>
        <w:rPr>
          <w:color w:val="1F497D"/>
        </w:rPr>
        <w:t xml:space="preserve"> </w:t>
      </w:r>
    </w:p>
    <w:p w:rsidR="009C5E2F" w:rsidRDefault="009C5E2F" w:rsidP="009C5E2F">
      <w:pPr>
        <w:rPr>
          <w:color w:val="1F497D"/>
        </w:rPr>
      </w:pPr>
      <w:r>
        <w:rPr>
          <w:color w:val="1F497D"/>
        </w:rPr>
        <w:t>Please let me know:</w:t>
      </w:r>
    </w:p>
    <w:p w:rsidR="009C5E2F" w:rsidRDefault="00331F7A" w:rsidP="009C5E2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</w:t>
      </w:r>
      <w:r w:rsidR="009C5E2F">
        <w:rPr>
          <w:color w:val="1F497D"/>
        </w:rPr>
        <w:t>f there is anyone you would like me to hand over my work to during this time</w:t>
      </w:r>
    </w:p>
    <w:p w:rsidR="009C5E2F" w:rsidRDefault="009C5E2F" w:rsidP="009C5E2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details for handing back my </w:t>
      </w:r>
      <w:r w:rsidR="00BD418D">
        <w:rPr>
          <w:color w:val="1F497D"/>
        </w:rPr>
        <w:t>[</w:t>
      </w:r>
      <w:r>
        <w:rPr>
          <w:color w:val="1F497D"/>
        </w:rPr>
        <w:t xml:space="preserve">access card/key, work </w:t>
      </w:r>
      <w:r w:rsidR="00FC1AF0">
        <w:rPr>
          <w:color w:val="1F497D"/>
        </w:rPr>
        <w:t>mobile phone</w:t>
      </w:r>
      <w:r>
        <w:rPr>
          <w:color w:val="1F497D"/>
        </w:rPr>
        <w:t xml:space="preserve">, uniform, tools, laptop </w:t>
      </w:r>
      <w:proofErr w:type="spellStart"/>
      <w:r>
        <w:rPr>
          <w:color w:val="1F497D"/>
        </w:rPr>
        <w:t>etc</w:t>
      </w:r>
      <w:proofErr w:type="spellEnd"/>
      <w:r w:rsidR="00BD418D">
        <w:rPr>
          <w:color w:val="1F497D"/>
        </w:rPr>
        <w:t>]</w:t>
      </w:r>
    </w:p>
    <w:p w:rsidR="009C5E2F" w:rsidRDefault="00331F7A" w:rsidP="009C5E2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if</w:t>
      </w:r>
      <w:r w:rsidR="009C5E2F">
        <w:rPr>
          <w:color w:val="1F497D"/>
        </w:rPr>
        <w:t xml:space="preserve"> there is anything else I need to know or do before my last day</w:t>
      </w:r>
    </w:p>
    <w:p w:rsidR="00164C4D" w:rsidRDefault="00164C4D" w:rsidP="009C5E2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when I will receive my final pay</w:t>
      </w:r>
      <w:r w:rsidR="00FC0CA4">
        <w:rPr>
          <w:color w:val="1F497D"/>
        </w:rPr>
        <w:t xml:space="preserve"> and the details of that final pay</w:t>
      </w:r>
    </w:p>
    <w:p w:rsidR="00BE039D" w:rsidRDefault="00BE039D" w:rsidP="009C5E2F">
      <w:pPr>
        <w:pStyle w:val="ListParagraph"/>
        <w:numPr>
          <w:ilvl w:val="0"/>
          <w:numId w:val="1"/>
        </w:numPr>
        <w:rPr>
          <w:color w:val="1F497D"/>
        </w:rPr>
      </w:pPr>
      <w:proofErr w:type="gramStart"/>
      <w:r>
        <w:rPr>
          <w:color w:val="1F497D"/>
        </w:rPr>
        <w:t>what</w:t>
      </w:r>
      <w:proofErr w:type="gramEnd"/>
      <w:r>
        <w:rPr>
          <w:color w:val="1F497D"/>
        </w:rPr>
        <w:t xml:space="preserve"> my last working day will be before the end of my employment.</w:t>
      </w:r>
    </w:p>
    <w:p w:rsidR="009C5E2F" w:rsidRPr="009C5E2F" w:rsidRDefault="009C5E2F" w:rsidP="009C5E2F">
      <w:pPr>
        <w:rPr>
          <w:color w:val="1F497D"/>
        </w:rPr>
      </w:pPr>
    </w:p>
    <w:p w:rsidR="009C5E2F" w:rsidRDefault="009C5E2F" w:rsidP="009C5E2F">
      <w:pPr>
        <w:rPr>
          <w:color w:val="1F497D"/>
        </w:rPr>
      </w:pPr>
      <w:r>
        <w:rPr>
          <w:color w:val="1F497D"/>
        </w:rPr>
        <w:t xml:space="preserve">Thank you for my time at </w:t>
      </w:r>
      <w:r w:rsidR="00490B8E">
        <w:rPr>
          <w:color w:val="1F497D"/>
        </w:rPr>
        <w:t>[enter employer business name]</w:t>
      </w:r>
      <w:r>
        <w:rPr>
          <w:color w:val="1F497D"/>
        </w:rPr>
        <w:t xml:space="preserve">. </w:t>
      </w:r>
      <w:r w:rsidR="00490B8E">
        <w:rPr>
          <w:color w:val="1F497D"/>
        </w:rPr>
        <w:t>[</w:t>
      </w:r>
      <w:proofErr w:type="gramStart"/>
      <w:r w:rsidR="00490B8E">
        <w:rPr>
          <w:color w:val="1F497D"/>
        </w:rPr>
        <w:t>enter</w:t>
      </w:r>
      <w:proofErr w:type="gramEnd"/>
      <w:r w:rsidR="00490B8E">
        <w:rPr>
          <w:color w:val="1F497D"/>
        </w:rPr>
        <w:t xml:space="preserve"> details of what you have enjoyed during your job</w:t>
      </w:r>
      <w:r w:rsidR="00E9766F">
        <w:rPr>
          <w:color w:val="1F497D"/>
        </w:rPr>
        <w:t xml:space="preserve">, </w:t>
      </w:r>
      <w:r w:rsidR="00BD418D">
        <w:rPr>
          <w:color w:val="1F497D"/>
        </w:rPr>
        <w:t xml:space="preserve">and </w:t>
      </w:r>
      <w:r w:rsidR="00E9766F">
        <w:rPr>
          <w:color w:val="1F497D"/>
        </w:rPr>
        <w:t>any reasons for leaving the job, such as a new job or moving, that you want the employer to know,</w:t>
      </w:r>
      <w:r w:rsidR="00490B8E">
        <w:rPr>
          <w:color w:val="1F497D"/>
        </w:rPr>
        <w:t xml:space="preserve"> or delete]</w:t>
      </w:r>
    </w:p>
    <w:p w:rsidR="009C5E2F" w:rsidRDefault="009C5E2F" w:rsidP="009C5E2F">
      <w:pPr>
        <w:rPr>
          <w:color w:val="1F497D"/>
        </w:rPr>
      </w:pPr>
    </w:p>
    <w:p w:rsidR="009C5E2F" w:rsidRDefault="00BD418D" w:rsidP="009C5E2F">
      <w:pPr>
        <w:rPr>
          <w:color w:val="1F497D"/>
        </w:rPr>
      </w:pPr>
      <w:r>
        <w:rPr>
          <w:color w:val="1F497D"/>
        </w:rPr>
        <w:t>[</w:t>
      </w:r>
      <w:r w:rsidR="009C5E2F">
        <w:rPr>
          <w:color w:val="1F497D"/>
        </w:rPr>
        <w:t>You can add options such as:</w:t>
      </w:r>
    </w:p>
    <w:p w:rsidR="009C5E2F" w:rsidRDefault="009C5E2F" w:rsidP="009C5E2F">
      <w:pPr>
        <w:rPr>
          <w:color w:val="1F497D"/>
        </w:rPr>
      </w:pPr>
    </w:p>
    <w:p w:rsidR="009C5E2F" w:rsidRPr="009C5E2F" w:rsidRDefault="009C5E2F" w:rsidP="009C5E2F">
      <w:pPr>
        <w:pStyle w:val="ListParagraph"/>
        <w:numPr>
          <w:ilvl w:val="0"/>
          <w:numId w:val="3"/>
        </w:numPr>
        <w:rPr>
          <w:color w:val="1F497D"/>
        </w:rPr>
      </w:pPr>
      <w:r w:rsidRPr="009C5E2F">
        <w:rPr>
          <w:color w:val="1F497D"/>
        </w:rPr>
        <w:t xml:space="preserve">‘I would like </w:t>
      </w:r>
      <w:r w:rsidR="00EA4958">
        <w:rPr>
          <w:color w:val="1F497D"/>
        </w:rPr>
        <w:t xml:space="preserve">you </w:t>
      </w:r>
      <w:r w:rsidRPr="009C5E2F">
        <w:rPr>
          <w:color w:val="1F497D"/>
        </w:rPr>
        <w:t>to provide me with a written reference, please let me know if you will do this for me’</w:t>
      </w:r>
      <w:bookmarkStart w:id="0" w:name="_GoBack"/>
      <w:bookmarkEnd w:id="0"/>
    </w:p>
    <w:p w:rsidR="009C5E2F" w:rsidRPr="009C5E2F" w:rsidRDefault="009C5E2F" w:rsidP="009C5E2F">
      <w:pPr>
        <w:pStyle w:val="ListParagraph"/>
        <w:numPr>
          <w:ilvl w:val="0"/>
          <w:numId w:val="3"/>
        </w:numPr>
        <w:rPr>
          <w:color w:val="1F497D"/>
        </w:rPr>
      </w:pPr>
      <w:r w:rsidRPr="009C5E2F">
        <w:rPr>
          <w:color w:val="1F497D"/>
        </w:rPr>
        <w:t xml:space="preserve">‘I would like you to be a verbal referee for me, please let me know if you will do this for </w:t>
      </w:r>
      <w:proofErr w:type="gramStart"/>
      <w:r w:rsidRPr="009C5E2F">
        <w:rPr>
          <w:color w:val="1F497D"/>
        </w:rPr>
        <w:t>me?</w:t>
      </w:r>
      <w:proofErr w:type="gramEnd"/>
      <w:r w:rsidRPr="009C5E2F">
        <w:rPr>
          <w:color w:val="1F497D"/>
        </w:rPr>
        <w:t>’</w:t>
      </w:r>
      <w:r w:rsidR="00BD418D">
        <w:rPr>
          <w:color w:val="1F497D"/>
        </w:rPr>
        <w:t>]</w:t>
      </w:r>
    </w:p>
    <w:p w:rsidR="009C5E2F" w:rsidRDefault="009C5E2F" w:rsidP="009C5E2F">
      <w:pPr>
        <w:rPr>
          <w:color w:val="1F497D"/>
        </w:rPr>
      </w:pPr>
    </w:p>
    <w:p w:rsidR="009C5E2F" w:rsidRDefault="009C5E2F" w:rsidP="009C5E2F">
      <w:pPr>
        <w:rPr>
          <w:color w:val="1F497D"/>
        </w:rPr>
      </w:pPr>
      <w:r>
        <w:rPr>
          <w:color w:val="1F497D"/>
        </w:rPr>
        <w:t>Regards,</w:t>
      </w:r>
    </w:p>
    <w:p w:rsidR="009C5E2F" w:rsidRDefault="009C5E2F" w:rsidP="009C5E2F">
      <w:pPr>
        <w:rPr>
          <w:color w:val="1F497D"/>
        </w:rPr>
      </w:pPr>
    </w:p>
    <w:p w:rsidR="009C5E2F" w:rsidRDefault="009C5E2F" w:rsidP="009C5E2F">
      <w:pPr>
        <w:rPr>
          <w:color w:val="1F497D"/>
        </w:rPr>
      </w:pPr>
    </w:p>
    <w:p w:rsidR="00782718" w:rsidRDefault="00782718" w:rsidP="009C5E2F">
      <w:pPr>
        <w:rPr>
          <w:color w:val="1F497D"/>
        </w:rPr>
      </w:pPr>
      <w:r>
        <w:rPr>
          <w:color w:val="1F497D"/>
        </w:rPr>
        <w:t>[</w:t>
      </w:r>
      <w:proofErr w:type="gramStart"/>
      <w:r w:rsidR="00490B8E">
        <w:rPr>
          <w:color w:val="1F497D"/>
        </w:rPr>
        <w:t>enter</w:t>
      </w:r>
      <w:proofErr w:type="gramEnd"/>
      <w:r w:rsidR="00490B8E">
        <w:rPr>
          <w:color w:val="1F497D"/>
        </w:rPr>
        <w:t xml:space="preserve"> your name</w:t>
      </w:r>
      <w:r w:rsidR="00284BE5">
        <w:rPr>
          <w:color w:val="1F497D"/>
        </w:rPr>
        <w:t xml:space="preserve"> and </w:t>
      </w:r>
      <w:r w:rsidR="00490B8E">
        <w:rPr>
          <w:color w:val="1F497D"/>
        </w:rPr>
        <w:t xml:space="preserve">contact </w:t>
      </w:r>
      <w:r w:rsidR="00284BE5">
        <w:rPr>
          <w:color w:val="1F497D"/>
        </w:rPr>
        <w:t>details</w:t>
      </w:r>
      <w:r>
        <w:rPr>
          <w:color w:val="1F497D"/>
        </w:rPr>
        <w:t>]</w:t>
      </w:r>
    </w:p>
    <w:p w:rsidR="00AE1D5B" w:rsidRDefault="00AE1D5B" w:rsidP="009C5E2F">
      <w:pPr>
        <w:rPr>
          <w:color w:val="1F497D"/>
        </w:rPr>
      </w:pPr>
    </w:p>
    <w:p w:rsidR="002803DC" w:rsidRDefault="002803DC"/>
    <w:sectPr w:rsidR="00280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85B"/>
    <w:multiLevelType w:val="hybridMultilevel"/>
    <w:tmpl w:val="9460D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81384"/>
    <w:multiLevelType w:val="hybridMultilevel"/>
    <w:tmpl w:val="E80CA5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2F"/>
    <w:rsid w:val="000009B7"/>
    <w:rsid w:val="000026BE"/>
    <w:rsid w:val="00011847"/>
    <w:rsid w:val="0001687B"/>
    <w:rsid w:val="00033405"/>
    <w:rsid w:val="00040686"/>
    <w:rsid w:val="000458A8"/>
    <w:rsid w:val="00061584"/>
    <w:rsid w:val="00066EF9"/>
    <w:rsid w:val="00066F2A"/>
    <w:rsid w:val="00067312"/>
    <w:rsid w:val="00070267"/>
    <w:rsid w:val="00070CA2"/>
    <w:rsid w:val="000713E8"/>
    <w:rsid w:val="00071D4C"/>
    <w:rsid w:val="00072E5D"/>
    <w:rsid w:val="00076A77"/>
    <w:rsid w:val="00083C5A"/>
    <w:rsid w:val="00084C68"/>
    <w:rsid w:val="00087A04"/>
    <w:rsid w:val="00093D19"/>
    <w:rsid w:val="00094C24"/>
    <w:rsid w:val="000A6754"/>
    <w:rsid w:val="000A7800"/>
    <w:rsid w:val="000C2980"/>
    <w:rsid w:val="000D164C"/>
    <w:rsid w:val="000E2EF8"/>
    <w:rsid w:val="000F106F"/>
    <w:rsid w:val="000F2498"/>
    <w:rsid w:val="00100614"/>
    <w:rsid w:val="0011390F"/>
    <w:rsid w:val="00120292"/>
    <w:rsid w:val="00121F39"/>
    <w:rsid w:val="0012705B"/>
    <w:rsid w:val="001277D0"/>
    <w:rsid w:val="0013411C"/>
    <w:rsid w:val="00134537"/>
    <w:rsid w:val="00140EE7"/>
    <w:rsid w:val="0015138D"/>
    <w:rsid w:val="00151CFF"/>
    <w:rsid w:val="00161006"/>
    <w:rsid w:val="00164C4D"/>
    <w:rsid w:val="00170273"/>
    <w:rsid w:val="0017460D"/>
    <w:rsid w:val="00181D75"/>
    <w:rsid w:val="00192E32"/>
    <w:rsid w:val="001A560B"/>
    <w:rsid w:val="001B2D65"/>
    <w:rsid w:val="001C0B03"/>
    <w:rsid w:val="001D20BE"/>
    <w:rsid w:val="001D6029"/>
    <w:rsid w:val="001E36A2"/>
    <w:rsid w:val="001E615A"/>
    <w:rsid w:val="00205033"/>
    <w:rsid w:val="0021193B"/>
    <w:rsid w:val="00215F4D"/>
    <w:rsid w:val="00222849"/>
    <w:rsid w:val="002243A5"/>
    <w:rsid w:val="002324D3"/>
    <w:rsid w:val="00234368"/>
    <w:rsid w:val="0023554C"/>
    <w:rsid w:val="002414A7"/>
    <w:rsid w:val="00253C19"/>
    <w:rsid w:val="0025691C"/>
    <w:rsid w:val="002570AD"/>
    <w:rsid w:val="00261CD6"/>
    <w:rsid w:val="0026748E"/>
    <w:rsid w:val="00275EC5"/>
    <w:rsid w:val="00276EBF"/>
    <w:rsid w:val="002803DC"/>
    <w:rsid w:val="002806AD"/>
    <w:rsid w:val="00284557"/>
    <w:rsid w:val="00284BE5"/>
    <w:rsid w:val="00285D73"/>
    <w:rsid w:val="0029155D"/>
    <w:rsid w:val="0029175A"/>
    <w:rsid w:val="002929BE"/>
    <w:rsid w:val="00294FF9"/>
    <w:rsid w:val="00297E08"/>
    <w:rsid w:val="002A5F45"/>
    <w:rsid w:val="002B49F6"/>
    <w:rsid w:val="002B4A90"/>
    <w:rsid w:val="002B557B"/>
    <w:rsid w:val="002B5B11"/>
    <w:rsid w:val="002E6720"/>
    <w:rsid w:val="002F10F2"/>
    <w:rsid w:val="002F12AF"/>
    <w:rsid w:val="002F477B"/>
    <w:rsid w:val="003008D6"/>
    <w:rsid w:val="00301BED"/>
    <w:rsid w:val="00322C36"/>
    <w:rsid w:val="00331A9F"/>
    <w:rsid w:val="00331F7A"/>
    <w:rsid w:val="003333D9"/>
    <w:rsid w:val="003452BD"/>
    <w:rsid w:val="00353FB7"/>
    <w:rsid w:val="003561CB"/>
    <w:rsid w:val="0035709C"/>
    <w:rsid w:val="003A3081"/>
    <w:rsid w:val="003A42A8"/>
    <w:rsid w:val="003A735B"/>
    <w:rsid w:val="003C5B63"/>
    <w:rsid w:val="003C6F77"/>
    <w:rsid w:val="003D0021"/>
    <w:rsid w:val="003D65AC"/>
    <w:rsid w:val="003E6E6F"/>
    <w:rsid w:val="003E7AB8"/>
    <w:rsid w:val="003F2164"/>
    <w:rsid w:val="00401526"/>
    <w:rsid w:val="00430939"/>
    <w:rsid w:val="00430DEF"/>
    <w:rsid w:val="00432039"/>
    <w:rsid w:val="0044190F"/>
    <w:rsid w:val="00443125"/>
    <w:rsid w:val="00444ED7"/>
    <w:rsid w:val="00451D8C"/>
    <w:rsid w:val="00455201"/>
    <w:rsid w:val="004605C2"/>
    <w:rsid w:val="00467551"/>
    <w:rsid w:val="00490B8E"/>
    <w:rsid w:val="00490F42"/>
    <w:rsid w:val="00492B39"/>
    <w:rsid w:val="00497206"/>
    <w:rsid w:val="004B0BB5"/>
    <w:rsid w:val="004B27E6"/>
    <w:rsid w:val="004B6468"/>
    <w:rsid w:val="004B779C"/>
    <w:rsid w:val="004C77F4"/>
    <w:rsid w:val="004D152C"/>
    <w:rsid w:val="004D4843"/>
    <w:rsid w:val="004E22E2"/>
    <w:rsid w:val="004E6210"/>
    <w:rsid w:val="004F012A"/>
    <w:rsid w:val="004F3708"/>
    <w:rsid w:val="004F385F"/>
    <w:rsid w:val="00514CD5"/>
    <w:rsid w:val="005322A9"/>
    <w:rsid w:val="00532676"/>
    <w:rsid w:val="00535FC4"/>
    <w:rsid w:val="00541136"/>
    <w:rsid w:val="00545E82"/>
    <w:rsid w:val="0055000C"/>
    <w:rsid w:val="00556514"/>
    <w:rsid w:val="00562904"/>
    <w:rsid w:val="00566EC3"/>
    <w:rsid w:val="00571022"/>
    <w:rsid w:val="00575584"/>
    <w:rsid w:val="00585492"/>
    <w:rsid w:val="00586F81"/>
    <w:rsid w:val="00590D0C"/>
    <w:rsid w:val="005B07AB"/>
    <w:rsid w:val="005B349F"/>
    <w:rsid w:val="005C3DE2"/>
    <w:rsid w:val="005C5547"/>
    <w:rsid w:val="005C5D90"/>
    <w:rsid w:val="005D5B93"/>
    <w:rsid w:val="005E2D6C"/>
    <w:rsid w:val="005F1F96"/>
    <w:rsid w:val="005F7D8C"/>
    <w:rsid w:val="0061098A"/>
    <w:rsid w:val="00620E9F"/>
    <w:rsid w:val="0062450E"/>
    <w:rsid w:val="00641F4C"/>
    <w:rsid w:val="006565A2"/>
    <w:rsid w:val="00660942"/>
    <w:rsid w:val="00667CA4"/>
    <w:rsid w:val="00671F95"/>
    <w:rsid w:val="00676326"/>
    <w:rsid w:val="00683321"/>
    <w:rsid w:val="00691A84"/>
    <w:rsid w:val="006A29F3"/>
    <w:rsid w:val="006A331A"/>
    <w:rsid w:val="006B3162"/>
    <w:rsid w:val="006B4592"/>
    <w:rsid w:val="006B4862"/>
    <w:rsid w:val="006B56E6"/>
    <w:rsid w:val="006E088F"/>
    <w:rsid w:val="006E6CF1"/>
    <w:rsid w:val="006E730A"/>
    <w:rsid w:val="006F2ACF"/>
    <w:rsid w:val="00700A2D"/>
    <w:rsid w:val="00701BAC"/>
    <w:rsid w:val="00706031"/>
    <w:rsid w:val="007135DC"/>
    <w:rsid w:val="00717401"/>
    <w:rsid w:val="00732C54"/>
    <w:rsid w:val="007371E0"/>
    <w:rsid w:val="0074602D"/>
    <w:rsid w:val="0075044A"/>
    <w:rsid w:val="007505A3"/>
    <w:rsid w:val="00756598"/>
    <w:rsid w:val="00761ED6"/>
    <w:rsid w:val="00774835"/>
    <w:rsid w:val="00782718"/>
    <w:rsid w:val="0078721F"/>
    <w:rsid w:val="007900A4"/>
    <w:rsid w:val="00791EB0"/>
    <w:rsid w:val="00792F31"/>
    <w:rsid w:val="00797183"/>
    <w:rsid w:val="007A2DFE"/>
    <w:rsid w:val="007A5AD3"/>
    <w:rsid w:val="007A66A7"/>
    <w:rsid w:val="007A728D"/>
    <w:rsid w:val="007B150D"/>
    <w:rsid w:val="007B1721"/>
    <w:rsid w:val="007B5427"/>
    <w:rsid w:val="007D3F77"/>
    <w:rsid w:val="007D5A0E"/>
    <w:rsid w:val="007D5CC1"/>
    <w:rsid w:val="007E12AA"/>
    <w:rsid w:val="007E51F3"/>
    <w:rsid w:val="007E569E"/>
    <w:rsid w:val="007E6D08"/>
    <w:rsid w:val="0080141B"/>
    <w:rsid w:val="008034A0"/>
    <w:rsid w:val="00805369"/>
    <w:rsid w:val="008124AD"/>
    <w:rsid w:val="008263C7"/>
    <w:rsid w:val="00832148"/>
    <w:rsid w:val="008372D1"/>
    <w:rsid w:val="00837B5F"/>
    <w:rsid w:val="00847E26"/>
    <w:rsid w:val="008501CE"/>
    <w:rsid w:val="008568BC"/>
    <w:rsid w:val="0086733B"/>
    <w:rsid w:val="00867560"/>
    <w:rsid w:val="00876BF6"/>
    <w:rsid w:val="00877DA3"/>
    <w:rsid w:val="00880299"/>
    <w:rsid w:val="00882A11"/>
    <w:rsid w:val="00886634"/>
    <w:rsid w:val="00896B46"/>
    <w:rsid w:val="008A0E1B"/>
    <w:rsid w:val="008B5746"/>
    <w:rsid w:val="008D3B31"/>
    <w:rsid w:val="008D5CB2"/>
    <w:rsid w:val="008D6D31"/>
    <w:rsid w:val="008D7F51"/>
    <w:rsid w:val="008F2306"/>
    <w:rsid w:val="008F533C"/>
    <w:rsid w:val="009005E7"/>
    <w:rsid w:val="00900FF8"/>
    <w:rsid w:val="00902271"/>
    <w:rsid w:val="00904C34"/>
    <w:rsid w:val="009118D4"/>
    <w:rsid w:val="00916E35"/>
    <w:rsid w:val="00920BFB"/>
    <w:rsid w:val="00927B89"/>
    <w:rsid w:val="009300DF"/>
    <w:rsid w:val="0093080C"/>
    <w:rsid w:val="00931B05"/>
    <w:rsid w:val="00932EDC"/>
    <w:rsid w:val="0093402A"/>
    <w:rsid w:val="00937875"/>
    <w:rsid w:val="00937C3F"/>
    <w:rsid w:val="00945FC3"/>
    <w:rsid w:val="00952478"/>
    <w:rsid w:val="00952BD8"/>
    <w:rsid w:val="009536A8"/>
    <w:rsid w:val="00956197"/>
    <w:rsid w:val="00962378"/>
    <w:rsid w:val="00967B5E"/>
    <w:rsid w:val="00973939"/>
    <w:rsid w:val="00974450"/>
    <w:rsid w:val="00974B9A"/>
    <w:rsid w:val="00985AA4"/>
    <w:rsid w:val="009876A9"/>
    <w:rsid w:val="009A09AC"/>
    <w:rsid w:val="009B6ABC"/>
    <w:rsid w:val="009B6EC5"/>
    <w:rsid w:val="009C5E2F"/>
    <w:rsid w:val="009C78F3"/>
    <w:rsid w:val="009D005D"/>
    <w:rsid w:val="009D0DF1"/>
    <w:rsid w:val="009D1023"/>
    <w:rsid w:val="009E192B"/>
    <w:rsid w:val="009E62DF"/>
    <w:rsid w:val="009F5172"/>
    <w:rsid w:val="00A00E9D"/>
    <w:rsid w:val="00A07BCA"/>
    <w:rsid w:val="00A17569"/>
    <w:rsid w:val="00A21344"/>
    <w:rsid w:val="00A260CF"/>
    <w:rsid w:val="00A268FF"/>
    <w:rsid w:val="00A43EF1"/>
    <w:rsid w:val="00A60AB1"/>
    <w:rsid w:val="00A642F7"/>
    <w:rsid w:val="00A70D2E"/>
    <w:rsid w:val="00A71106"/>
    <w:rsid w:val="00A84EFB"/>
    <w:rsid w:val="00A90D49"/>
    <w:rsid w:val="00A94A17"/>
    <w:rsid w:val="00AA23BE"/>
    <w:rsid w:val="00AA2E45"/>
    <w:rsid w:val="00AA509C"/>
    <w:rsid w:val="00AB35F5"/>
    <w:rsid w:val="00AB55D6"/>
    <w:rsid w:val="00AC0140"/>
    <w:rsid w:val="00AC61A2"/>
    <w:rsid w:val="00AE01E1"/>
    <w:rsid w:val="00AE1A42"/>
    <w:rsid w:val="00AE1D5B"/>
    <w:rsid w:val="00AE3A9D"/>
    <w:rsid w:val="00AF15AB"/>
    <w:rsid w:val="00B06F72"/>
    <w:rsid w:val="00B07003"/>
    <w:rsid w:val="00B26785"/>
    <w:rsid w:val="00B26880"/>
    <w:rsid w:val="00B31BE6"/>
    <w:rsid w:val="00B41DC2"/>
    <w:rsid w:val="00B45B8F"/>
    <w:rsid w:val="00B46FDF"/>
    <w:rsid w:val="00B47149"/>
    <w:rsid w:val="00B543C7"/>
    <w:rsid w:val="00B5571B"/>
    <w:rsid w:val="00B560CC"/>
    <w:rsid w:val="00B5762F"/>
    <w:rsid w:val="00B70093"/>
    <w:rsid w:val="00B7041E"/>
    <w:rsid w:val="00B87288"/>
    <w:rsid w:val="00B95409"/>
    <w:rsid w:val="00B97E3F"/>
    <w:rsid w:val="00BA48B0"/>
    <w:rsid w:val="00BA6733"/>
    <w:rsid w:val="00BB4F3A"/>
    <w:rsid w:val="00BC5464"/>
    <w:rsid w:val="00BD418D"/>
    <w:rsid w:val="00BD589A"/>
    <w:rsid w:val="00BE039D"/>
    <w:rsid w:val="00BE28D2"/>
    <w:rsid w:val="00BE7D6D"/>
    <w:rsid w:val="00BF7DBD"/>
    <w:rsid w:val="00C24C87"/>
    <w:rsid w:val="00C25F39"/>
    <w:rsid w:val="00C34100"/>
    <w:rsid w:val="00C43B05"/>
    <w:rsid w:val="00C51867"/>
    <w:rsid w:val="00C64397"/>
    <w:rsid w:val="00C72DAE"/>
    <w:rsid w:val="00C87374"/>
    <w:rsid w:val="00C95159"/>
    <w:rsid w:val="00CA38A0"/>
    <w:rsid w:val="00CB6695"/>
    <w:rsid w:val="00CC6C8F"/>
    <w:rsid w:val="00CD27B3"/>
    <w:rsid w:val="00CD33A0"/>
    <w:rsid w:val="00CE2035"/>
    <w:rsid w:val="00CE51E8"/>
    <w:rsid w:val="00CE53CE"/>
    <w:rsid w:val="00CE6044"/>
    <w:rsid w:val="00CF6419"/>
    <w:rsid w:val="00CF6872"/>
    <w:rsid w:val="00D057B2"/>
    <w:rsid w:val="00D068F1"/>
    <w:rsid w:val="00D110DC"/>
    <w:rsid w:val="00D13E6A"/>
    <w:rsid w:val="00D154FF"/>
    <w:rsid w:val="00D17B4B"/>
    <w:rsid w:val="00D21DF2"/>
    <w:rsid w:val="00D4411E"/>
    <w:rsid w:val="00D466B4"/>
    <w:rsid w:val="00D46F7A"/>
    <w:rsid w:val="00D517FF"/>
    <w:rsid w:val="00D54C88"/>
    <w:rsid w:val="00D54EA0"/>
    <w:rsid w:val="00D553FD"/>
    <w:rsid w:val="00D56177"/>
    <w:rsid w:val="00D56401"/>
    <w:rsid w:val="00D67687"/>
    <w:rsid w:val="00D71097"/>
    <w:rsid w:val="00D80918"/>
    <w:rsid w:val="00D81D06"/>
    <w:rsid w:val="00D8396E"/>
    <w:rsid w:val="00DB036E"/>
    <w:rsid w:val="00DB2DC9"/>
    <w:rsid w:val="00DB4849"/>
    <w:rsid w:val="00DC1196"/>
    <w:rsid w:val="00DC70F1"/>
    <w:rsid w:val="00DE0FEF"/>
    <w:rsid w:val="00DF0843"/>
    <w:rsid w:val="00DF5057"/>
    <w:rsid w:val="00DF57C6"/>
    <w:rsid w:val="00DF58CE"/>
    <w:rsid w:val="00E010CB"/>
    <w:rsid w:val="00E027F3"/>
    <w:rsid w:val="00E159D1"/>
    <w:rsid w:val="00E176F0"/>
    <w:rsid w:val="00E24573"/>
    <w:rsid w:val="00E26AD5"/>
    <w:rsid w:val="00E30936"/>
    <w:rsid w:val="00E35301"/>
    <w:rsid w:val="00E567E3"/>
    <w:rsid w:val="00E70F5B"/>
    <w:rsid w:val="00E836C4"/>
    <w:rsid w:val="00E8437D"/>
    <w:rsid w:val="00E853AB"/>
    <w:rsid w:val="00E87F39"/>
    <w:rsid w:val="00E95DCA"/>
    <w:rsid w:val="00E9766F"/>
    <w:rsid w:val="00EA4958"/>
    <w:rsid w:val="00EB6E40"/>
    <w:rsid w:val="00EC3F08"/>
    <w:rsid w:val="00ED2DBA"/>
    <w:rsid w:val="00EE0511"/>
    <w:rsid w:val="00EE26FE"/>
    <w:rsid w:val="00EE3E63"/>
    <w:rsid w:val="00EF52FD"/>
    <w:rsid w:val="00EF5E4B"/>
    <w:rsid w:val="00F03656"/>
    <w:rsid w:val="00F04C20"/>
    <w:rsid w:val="00F12045"/>
    <w:rsid w:val="00F13660"/>
    <w:rsid w:val="00F145F0"/>
    <w:rsid w:val="00F16477"/>
    <w:rsid w:val="00F16B90"/>
    <w:rsid w:val="00F171A3"/>
    <w:rsid w:val="00F173A1"/>
    <w:rsid w:val="00F2544F"/>
    <w:rsid w:val="00F403B4"/>
    <w:rsid w:val="00F73883"/>
    <w:rsid w:val="00F81150"/>
    <w:rsid w:val="00F8201A"/>
    <w:rsid w:val="00F91DC5"/>
    <w:rsid w:val="00F93009"/>
    <w:rsid w:val="00FA772A"/>
    <w:rsid w:val="00FB074E"/>
    <w:rsid w:val="00FB0C55"/>
    <w:rsid w:val="00FB1210"/>
    <w:rsid w:val="00FB2BEE"/>
    <w:rsid w:val="00FB5CA4"/>
    <w:rsid w:val="00FB643B"/>
    <w:rsid w:val="00FC0CA4"/>
    <w:rsid w:val="00FC1AF0"/>
    <w:rsid w:val="00FC64F3"/>
    <w:rsid w:val="00FC6A0F"/>
    <w:rsid w:val="00FE1BCD"/>
    <w:rsid w:val="00FE5110"/>
    <w:rsid w:val="00FF08F4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2F"/>
    <w:pPr>
      <w:ind w:left="720"/>
    </w:pPr>
  </w:style>
  <w:style w:type="character" w:styleId="Hyperlink">
    <w:name w:val="Hyperlink"/>
    <w:basedOn w:val="DefaultParagraphFont"/>
    <w:uiPriority w:val="99"/>
    <w:unhideWhenUsed/>
    <w:rsid w:val="002B5B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BB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B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A0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2F"/>
    <w:pPr>
      <w:ind w:left="720"/>
    </w:pPr>
  </w:style>
  <w:style w:type="character" w:styleId="Hyperlink">
    <w:name w:val="Hyperlink"/>
    <w:basedOn w:val="DefaultParagraphFont"/>
    <w:uiPriority w:val="99"/>
    <w:unhideWhenUsed/>
    <w:rsid w:val="002B5B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BB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BB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7A0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ployment.govt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DD10FB90</Template>
  <TotalTime>26</TotalTime>
  <Pages>1</Pages>
  <Words>274</Words>
  <Characters>1199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resignation letter template</vt:lpstr>
    </vt:vector>
  </TitlesOfParts>
  <Company>Ministry of Business, Innovation and Employment</Company>
  <LinksUpToDate>false</LinksUpToDate>
  <CharactersWithSpaces>1467</CharactersWithSpaces>
  <SharedDoc>false</SharedDoc>
  <HyperlinkBase>https://www.employment.govt.nz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resignation letter template</dc:title>
  <dc:subject>Resigning</dc:subject>
  <dc:creator/>
  <cp:lastModifiedBy>Ryan Nielson</cp:lastModifiedBy>
  <cp:revision>5</cp:revision>
  <dcterms:created xsi:type="dcterms:W3CDTF">2018-05-23T05:59:00Z</dcterms:created>
  <dcterms:modified xsi:type="dcterms:W3CDTF">2018-05-24T01:07:00Z</dcterms:modified>
</cp:coreProperties>
</file>